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33" w:rsidRDefault="00A15533" w:rsidP="00F17140">
      <w:pPr>
        <w:rPr>
          <w:rFonts w:asciiTheme="minorHAnsi" w:hAnsiTheme="minorHAnsi"/>
          <w:sz w:val="22"/>
          <w:szCs w:val="22"/>
          <w:u w:val="single"/>
        </w:rPr>
      </w:pPr>
      <w:r w:rsidRPr="00A15533">
        <w:rPr>
          <w:rFonts w:asciiTheme="minorHAnsi" w:hAnsi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CECCA" wp14:editId="1A54F453">
                <wp:simplePos x="0" y="0"/>
                <wp:positionH relativeFrom="column">
                  <wp:posOffset>4556760</wp:posOffset>
                </wp:positionH>
                <wp:positionV relativeFrom="paragraph">
                  <wp:posOffset>-15239</wp:posOffset>
                </wp:positionV>
                <wp:extent cx="1571625" cy="1981200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33" w:rsidRDefault="006112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2596" cy="1838325"/>
                                  <wp:effectExtent l="0" t="0" r="0" b="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orgvoorBeter_Logo_20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065" cy="18417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58.8pt;margin-top:-1.2pt;width:123.7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" filled="f" stroked="f">
                <v:textbox>
                  <w:txbxContent>
                    <w:p w:rsidR="00A15533" w:rsidRDefault="006112D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2596" cy="1838325"/>
                            <wp:effectExtent l="0" t="0" r="0" b="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orgvoorBeter_Logo_200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065" cy="18417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5533" w:rsidRDefault="00A15533" w:rsidP="00F17140">
      <w:pPr>
        <w:rPr>
          <w:rFonts w:asciiTheme="minorHAnsi" w:hAnsiTheme="minorHAnsi"/>
          <w:sz w:val="22"/>
          <w:szCs w:val="22"/>
          <w:u w:val="single"/>
        </w:rPr>
      </w:pPr>
    </w:p>
    <w:p w:rsidR="00A15533" w:rsidRDefault="00A15533" w:rsidP="00F17140">
      <w:pPr>
        <w:rPr>
          <w:rFonts w:asciiTheme="minorHAnsi" w:hAnsiTheme="minorHAnsi"/>
          <w:sz w:val="22"/>
          <w:szCs w:val="22"/>
          <w:u w:val="single"/>
        </w:rPr>
      </w:pPr>
    </w:p>
    <w:p w:rsidR="006112D7" w:rsidRDefault="006112D7" w:rsidP="00F17140">
      <w:pPr>
        <w:rPr>
          <w:rFonts w:asciiTheme="minorHAnsi" w:hAnsiTheme="minorHAnsi"/>
          <w:sz w:val="22"/>
          <w:szCs w:val="22"/>
          <w:u w:val="single"/>
        </w:rPr>
      </w:pPr>
    </w:p>
    <w:p w:rsidR="006112D7" w:rsidRDefault="006112D7" w:rsidP="00F17140">
      <w:pPr>
        <w:rPr>
          <w:rFonts w:asciiTheme="minorHAnsi" w:hAnsiTheme="minorHAnsi"/>
          <w:sz w:val="22"/>
          <w:szCs w:val="22"/>
          <w:u w:val="single"/>
        </w:rPr>
      </w:pPr>
    </w:p>
    <w:p w:rsidR="006112D7" w:rsidRDefault="006112D7" w:rsidP="00F17140">
      <w:pPr>
        <w:rPr>
          <w:rFonts w:asciiTheme="minorHAnsi" w:hAnsiTheme="minorHAnsi"/>
          <w:sz w:val="22"/>
          <w:szCs w:val="22"/>
          <w:u w:val="single"/>
        </w:rPr>
      </w:pPr>
    </w:p>
    <w:p w:rsidR="006112D7" w:rsidRDefault="006112D7" w:rsidP="00F17140">
      <w:pPr>
        <w:rPr>
          <w:rFonts w:asciiTheme="minorHAnsi" w:hAnsiTheme="minorHAnsi"/>
          <w:sz w:val="22"/>
          <w:szCs w:val="22"/>
          <w:u w:val="single"/>
        </w:rPr>
      </w:pPr>
    </w:p>
    <w:p w:rsidR="00A73FCF" w:rsidRPr="00556242" w:rsidRDefault="00A73FCF" w:rsidP="00F17140">
      <w:pPr>
        <w:rPr>
          <w:rFonts w:asciiTheme="minorHAnsi" w:hAnsiTheme="minorHAnsi"/>
          <w:sz w:val="22"/>
          <w:szCs w:val="22"/>
          <w:u w:val="single"/>
        </w:rPr>
      </w:pPr>
      <w:r w:rsidRPr="00556242">
        <w:rPr>
          <w:rFonts w:asciiTheme="minorHAnsi" w:hAnsiTheme="minorHAnsi"/>
          <w:sz w:val="22"/>
          <w:szCs w:val="22"/>
          <w:u w:val="single"/>
        </w:rPr>
        <w:t>NIEUWSBERICHT</w:t>
      </w:r>
      <w:bookmarkStart w:id="0" w:name="_GoBack"/>
      <w:bookmarkEnd w:id="0"/>
    </w:p>
    <w:p w:rsidR="00A73FCF" w:rsidRPr="00556242" w:rsidRDefault="00A73FCF" w:rsidP="00F17140">
      <w:pPr>
        <w:rPr>
          <w:rFonts w:asciiTheme="minorHAnsi" w:hAnsiTheme="minorHAnsi"/>
          <w:sz w:val="22"/>
          <w:szCs w:val="22"/>
        </w:rPr>
      </w:pPr>
    </w:p>
    <w:p w:rsidR="006112D7" w:rsidRDefault="006112D7" w:rsidP="00F17140">
      <w:pPr>
        <w:rPr>
          <w:rFonts w:asciiTheme="minorHAnsi" w:hAnsiTheme="minorHAnsi"/>
          <w:sz w:val="40"/>
          <w:szCs w:val="40"/>
        </w:rPr>
      </w:pPr>
    </w:p>
    <w:p w:rsidR="00556242" w:rsidRPr="00A15533" w:rsidRDefault="00D913C3" w:rsidP="00F17140">
      <w:pPr>
        <w:rPr>
          <w:rFonts w:asciiTheme="minorHAnsi" w:hAnsiTheme="minorHAnsi"/>
          <w:b/>
          <w:sz w:val="16"/>
          <w:szCs w:val="16"/>
        </w:rPr>
      </w:pPr>
      <w:hyperlink r:id="rId10" w:history="1">
        <w:r w:rsidR="00A73FCF" w:rsidRPr="00A15533">
          <w:rPr>
            <w:rStyle w:val="Hyperlink"/>
            <w:rFonts w:asciiTheme="minorHAnsi" w:hAnsiTheme="minorHAnsi"/>
            <w:color w:val="auto"/>
            <w:sz w:val="40"/>
            <w:szCs w:val="40"/>
          </w:rPr>
          <w:t>www.zorgvoorbeter.nl</w:t>
        </w:r>
      </w:hyperlink>
      <w:r w:rsidR="00556242" w:rsidRPr="00A15533">
        <w:rPr>
          <w:rFonts w:asciiTheme="minorHAnsi" w:hAnsiTheme="minorHAnsi"/>
          <w:sz w:val="40"/>
          <w:szCs w:val="40"/>
        </w:rPr>
        <w:t xml:space="preserve"> </w:t>
      </w:r>
      <w:r w:rsidR="00A73FCF" w:rsidRPr="00A15533">
        <w:rPr>
          <w:rFonts w:asciiTheme="minorHAnsi" w:hAnsiTheme="minorHAnsi"/>
          <w:sz w:val="40"/>
          <w:szCs w:val="40"/>
        </w:rPr>
        <w:t xml:space="preserve"> </w:t>
      </w:r>
    </w:p>
    <w:p w:rsidR="00A73FCF" w:rsidRPr="00556242" w:rsidRDefault="00A73FCF" w:rsidP="00F17140">
      <w:pPr>
        <w:rPr>
          <w:rFonts w:asciiTheme="minorHAnsi" w:hAnsiTheme="minorHAnsi"/>
          <w:b/>
          <w:sz w:val="40"/>
          <w:szCs w:val="40"/>
        </w:rPr>
      </w:pPr>
      <w:r w:rsidRPr="00556242">
        <w:rPr>
          <w:rFonts w:asciiTheme="minorHAnsi" w:hAnsiTheme="minorHAnsi"/>
          <w:b/>
          <w:sz w:val="40"/>
          <w:szCs w:val="40"/>
        </w:rPr>
        <w:t>Alle kennis voor zorgprofessionals op een rij</w:t>
      </w:r>
    </w:p>
    <w:p w:rsidR="00A73FCF" w:rsidRPr="00556242" w:rsidRDefault="00A73FCF" w:rsidP="00F17140">
      <w:pPr>
        <w:rPr>
          <w:rFonts w:asciiTheme="minorHAnsi" w:hAnsiTheme="minorHAnsi"/>
          <w:sz w:val="22"/>
          <w:szCs w:val="22"/>
        </w:rPr>
      </w:pPr>
    </w:p>
    <w:p w:rsidR="00132610" w:rsidRPr="008E7E43" w:rsidRDefault="00132610" w:rsidP="00784A8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 w:rsidRPr="00556242">
        <w:rPr>
          <w:rFonts w:asciiTheme="minorHAnsi" w:hAnsiTheme="minorHAnsi" w:cs="Calibri-Bold"/>
          <w:b/>
          <w:bCs/>
          <w:sz w:val="22"/>
          <w:szCs w:val="22"/>
        </w:rPr>
        <w:t>Het Kennisplein Zorg voor Beter geeft uitgebreide informatie over meer dan</w:t>
      </w:r>
      <w:r w:rsidR="00784A8E">
        <w:rPr>
          <w:rFonts w:asciiTheme="minorHAnsi" w:hAnsiTheme="minorHAnsi" w:cs="Calibri-Bold"/>
          <w:b/>
          <w:bCs/>
          <w:sz w:val="22"/>
          <w:szCs w:val="22"/>
        </w:rPr>
        <w:t xml:space="preserve"> </w:t>
      </w:r>
      <w:r w:rsidRPr="00556242">
        <w:rPr>
          <w:rFonts w:asciiTheme="minorHAnsi" w:hAnsiTheme="minorHAnsi" w:cs="Calibri-Bold"/>
          <w:b/>
          <w:bCs/>
          <w:sz w:val="22"/>
          <w:szCs w:val="22"/>
        </w:rPr>
        <w:t>15 thema’s in de ouderenzorg, zoals medicatieveiligheid, vrijheidsbeperking, dementie en veranderingen in de langdurige zorg.</w:t>
      </w:r>
      <w:r w:rsidR="006262EC" w:rsidRPr="00556242">
        <w:rPr>
          <w:rFonts w:asciiTheme="minorHAnsi" w:hAnsiTheme="minorHAnsi" w:cs="Calibri-Bold"/>
          <w:b/>
          <w:bCs/>
          <w:sz w:val="22"/>
          <w:szCs w:val="22"/>
        </w:rPr>
        <w:t xml:space="preserve"> H</w:t>
      </w:r>
      <w:r w:rsidRPr="00556242">
        <w:rPr>
          <w:rFonts w:asciiTheme="minorHAnsi" w:hAnsiTheme="minorHAnsi" w:cs="Calibri-Bold"/>
          <w:b/>
          <w:bCs/>
          <w:sz w:val="22"/>
          <w:szCs w:val="22"/>
        </w:rPr>
        <w:t xml:space="preserve">et Kennisplein Zorg voor Beter VVT is </w:t>
      </w:r>
      <w:r w:rsidR="00765B33">
        <w:rPr>
          <w:rFonts w:asciiTheme="minorHAnsi" w:hAnsiTheme="minorHAnsi" w:cs="Calibri-Bold"/>
          <w:b/>
          <w:bCs/>
          <w:sz w:val="22"/>
          <w:szCs w:val="22"/>
        </w:rPr>
        <w:t xml:space="preserve">er </w:t>
      </w:r>
      <w:r w:rsidRPr="00556242">
        <w:rPr>
          <w:rFonts w:asciiTheme="minorHAnsi" w:hAnsiTheme="minorHAnsi" w:cs="Calibri-Bold"/>
          <w:b/>
          <w:bCs/>
          <w:sz w:val="22"/>
          <w:szCs w:val="22"/>
        </w:rPr>
        <w:t xml:space="preserve">voor iedereen die werkzaam is in de ouderenzorg of langdurige zorg. </w:t>
      </w:r>
      <w:r w:rsidRPr="00556242">
        <w:rPr>
          <w:rFonts w:asciiTheme="minorHAnsi" w:hAnsiTheme="minorHAnsi" w:cs="Calibri"/>
          <w:b/>
          <w:sz w:val="22"/>
          <w:szCs w:val="22"/>
        </w:rPr>
        <w:t xml:space="preserve">Op </w:t>
      </w:r>
      <w:hyperlink r:id="rId11" w:history="1">
        <w:r w:rsidR="008E7E43" w:rsidRPr="00784A8E">
          <w:rPr>
            <w:rStyle w:val="Hyperlink"/>
            <w:rFonts w:asciiTheme="minorHAnsi" w:hAnsiTheme="minorHAnsi"/>
            <w:color w:val="0070C0"/>
            <w:sz w:val="22"/>
            <w:szCs w:val="22"/>
            <w:u w:val="single"/>
          </w:rPr>
          <w:t>www.zorgvoorbeter.nl</w:t>
        </w:r>
      </w:hyperlink>
      <w:r w:rsidR="008E7E43">
        <w:rPr>
          <w:rFonts w:asciiTheme="minorHAnsi" w:hAnsiTheme="minorHAnsi" w:cs="Calibri"/>
          <w:b/>
          <w:sz w:val="22"/>
          <w:szCs w:val="22"/>
        </w:rPr>
        <w:t xml:space="preserve"> s</w:t>
      </w:r>
      <w:r w:rsidRPr="00556242">
        <w:rPr>
          <w:rFonts w:asciiTheme="minorHAnsi" w:hAnsiTheme="minorHAnsi" w:cs="Calibri"/>
          <w:b/>
          <w:sz w:val="22"/>
          <w:szCs w:val="22"/>
        </w:rPr>
        <w:t xml:space="preserve">taat </w:t>
      </w:r>
      <w:r w:rsidR="006262EC" w:rsidRPr="00556242">
        <w:rPr>
          <w:rFonts w:asciiTheme="minorHAnsi" w:hAnsiTheme="minorHAnsi" w:cs="Calibri"/>
          <w:b/>
          <w:sz w:val="22"/>
          <w:szCs w:val="22"/>
        </w:rPr>
        <w:t xml:space="preserve">veel </w:t>
      </w:r>
      <w:r w:rsidRPr="00556242">
        <w:rPr>
          <w:rFonts w:asciiTheme="minorHAnsi" w:hAnsiTheme="minorHAnsi" w:cs="Calibri"/>
          <w:b/>
          <w:sz w:val="22"/>
          <w:szCs w:val="22"/>
        </w:rPr>
        <w:t>informatie die zorgmedewerkers</w:t>
      </w:r>
      <w:r w:rsidR="00765B33">
        <w:rPr>
          <w:rFonts w:asciiTheme="minorHAnsi" w:hAnsiTheme="minorHAnsi" w:cs="Calibri"/>
          <w:b/>
          <w:sz w:val="22"/>
          <w:szCs w:val="22"/>
        </w:rPr>
        <w:t>, opleiders en bestuurders</w:t>
      </w:r>
      <w:r w:rsidRPr="00556242">
        <w:rPr>
          <w:rFonts w:asciiTheme="minorHAnsi" w:hAnsiTheme="minorHAnsi" w:cs="Calibri"/>
          <w:b/>
          <w:sz w:val="22"/>
          <w:szCs w:val="22"/>
        </w:rPr>
        <w:t xml:space="preserve"> in de praktijk kunnen gebruiken.</w:t>
      </w:r>
    </w:p>
    <w:p w:rsidR="00132610" w:rsidRPr="00556242" w:rsidRDefault="00132610" w:rsidP="00132610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2"/>
          <w:szCs w:val="22"/>
        </w:rPr>
      </w:pPr>
    </w:p>
    <w:p w:rsidR="00132610" w:rsidRPr="00556242" w:rsidRDefault="00132610" w:rsidP="00132610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2"/>
          <w:szCs w:val="22"/>
        </w:rPr>
      </w:pPr>
      <w:r w:rsidRPr="00556242">
        <w:rPr>
          <w:rFonts w:asciiTheme="minorHAnsi" w:hAnsiTheme="minorHAnsi" w:cs="Calibri-Bold"/>
          <w:b/>
          <w:bCs/>
          <w:sz w:val="22"/>
          <w:szCs w:val="22"/>
        </w:rPr>
        <w:t>Bezoek Zorgvoorbeter.nl voor</w:t>
      </w:r>
      <w:r w:rsidR="00556242">
        <w:rPr>
          <w:rFonts w:asciiTheme="minorHAnsi" w:hAnsiTheme="minorHAnsi" w:cs="Calibri-Bold"/>
          <w:b/>
          <w:bCs/>
          <w:sz w:val="22"/>
          <w:szCs w:val="22"/>
        </w:rPr>
        <w:t>:</w:t>
      </w:r>
    </w:p>
    <w:p w:rsidR="00132610" w:rsidRPr="00556242" w:rsidRDefault="00132610" w:rsidP="00132610">
      <w:pPr>
        <w:pStyle w:val="Lijstalinea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556242">
        <w:rPr>
          <w:rFonts w:asciiTheme="minorHAnsi" w:hAnsiTheme="minorHAnsi" w:cs="Calibri"/>
          <w:sz w:val="22"/>
          <w:szCs w:val="22"/>
        </w:rPr>
        <w:t>Alles over de langdurige zorg</w:t>
      </w:r>
    </w:p>
    <w:p w:rsidR="00132610" w:rsidRPr="00556242" w:rsidRDefault="00132610" w:rsidP="00132610">
      <w:pPr>
        <w:pStyle w:val="Lijstalinea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556242">
        <w:rPr>
          <w:rFonts w:asciiTheme="minorHAnsi" w:hAnsiTheme="minorHAnsi" w:cs="Calibri"/>
          <w:sz w:val="22"/>
          <w:szCs w:val="22"/>
        </w:rPr>
        <w:t>Betrouwbare en actuele informatie</w:t>
      </w:r>
    </w:p>
    <w:p w:rsidR="00132610" w:rsidRPr="00556242" w:rsidRDefault="00132610" w:rsidP="00132610">
      <w:pPr>
        <w:pStyle w:val="Lijstalinea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556242">
        <w:rPr>
          <w:rFonts w:asciiTheme="minorHAnsi" w:hAnsiTheme="minorHAnsi" w:cs="Calibri"/>
          <w:sz w:val="22"/>
          <w:szCs w:val="22"/>
        </w:rPr>
        <w:t>Meer dan 200 praktische instrumenten voor het verbeteren van de zorg</w:t>
      </w:r>
    </w:p>
    <w:p w:rsidR="006262EC" w:rsidRPr="00556242" w:rsidRDefault="00132610" w:rsidP="006262EC">
      <w:pPr>
        <w:pStyle w:val="Lijstalinea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556242">
        <w:rPr>
          <w:rFonts w:asciiTheme="minorHAnsi" w:hAnsiTheme="minorHAnsi" w:cs="Calibri"/>
          <w:sz w:val="22"/>
          <w:szCs w:val="22"/>
        </w:rPr>
        <w:t>Gratis te downloaden lesmateriaal</w:t>
      </w:r>
      <w:r w:rsidR="008E7E43">
        <w:rPr>
          <w:rFonts w:asciiTheme="minorHAnsi" w:hAnsiTheme="minorHAnsi" w:cs="Calibri"/>
          <w:sz w:val="22"/>
          <w:szCs w:val="22"/>
        </w:rPr>
        <w:t>, e-</w:t>
      </w:r>
      <w:proofErr w:type="spellStart"/>
      <w:r w:rsidR="008E7E43">
        <w:rPr>
          <w:rFonts w:asciiTheme="minorHAnsi" w:hAnsiTheme="minorHAnsi" w:cs="Calibri"/>
          <w:sz w:val="22"/>
          <w:szCs w:val="22"/>
        </w:rPr>
        <w:t>learnings</w:t>
      </w:r>
      <w:proofErr w:type="spellEnd"/>
      <w:r w:rsidRPr="00556242">
        <w:rPr>
          <w:rFonts w:asciiTheme="minorHAnsi" w:hAnsiTheme="minorHAnsi" w:cs="Calibri"/>
          <w:sz w:val="22"/>
          <w:szCs w:val="22"/>
        </w:rPr>
        <w:t xml:space="preserve"> </w:t>
      </w:r>
      <w:r w:rsidR="00556242">
        <w:rPr>
          <w:rFonts w:asciiTheme="minorHAnsi" w:hAnsiTheme="minorHAnsi" w:cs="Calibri"/>
          <w:sz w:val="22"/>
          <w:szCs w:val="22"/>
        </w:rPr>
        <w:t xml:space="preserve"> en bijscholing (mbo en hbo)</w:t>
      </w:r>
    </w:p>
    <w:p w:rsidR="00132610" w:rsidRPr="00556242" w:rsidRDefault="006112D7" w:rsidP="00132610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</w:rPr>
      </w:pPr>
      <w:r w:rsidRPr="00556242">
        <w:rPr>
          <w:rFonts w:asciiTheme="minorHAnsi" w:hAnsi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CBF7143" wp14:editId="576924A7">
            <wp:simplePos x="0" y="0"/>
            <wp:positionH relativeFrom="column">
              <wp:posOffset>-72390</wp:posOffset>
            </wp:positionH>
            <wp:positionV relativeFrom="paragraph">
              <wp:posOffset>120650</wp:posOffset>
            </wp:positionV>
            <wp:extent cx="1905000" cy="1905000"/>
            <wp:effectExtent l="0" t="0" r="0" b="0"/>
            <wp:wrapSquare wrapText="bothSides"/>
            <wp:docPr id="2" name="Afbeelding 2" descr="Banner kennisplein langdurige zor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kennisplein langdurige zor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2D7" w:rsidRDefault="006112D7" w:rsidP="00556242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</w:rPr>
      </w:pPr>
    </w:p>
    <w:p w:rsidR="006262EC" w:rsidRDefault="006262EC" w:rsidP="00556242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556242">
        <w:rPr>
          <w:rFonts w:asciiTheme="minorHAnsi" w:hAnsiTheme="minorHAnsi" w:cs="Calibri"/>
          <w:b/>
          <w:sz w:val="22"/>
          <w:szCs w:val="22"/>
        </w:rPr>
        <w:t xml:space="preserve">Interactief: </w:t>
      </w:r>
      <w:r w:rsidR="00132610" w:rsidRPr="00556242">
        <w:rPr>
          <w:rFonts w:asciiTheme="minorHAnsi" w:hAnsiTheme="minorHAnsi" w:cs="Calibri"/>
          <w:b/>
          <w:sz w:val="22"/>
          <w:szCs w:val="22"/>
        </w:rPr>
        <w:t xml:space="preserve">Stel een </w:t>
      </w:r>
      <w:r w:rsidRPr="00556242">
        <w:rPr>
          <w:rFonts w:asciiTheme="minorHAnsi" w:hAnsiTheme="minorHAnsi" w:cs="Calibri"/>
          <w:b/>
          <w:sz w:val="22"/>
          <w:szCs w:val="22"/>
        </w:rPr>
        <w:t>praktijk</w:t>
      </w:r>
      <w:r w:rsidR="00132610" w:rsidRPr="00556242">
        <w:rPr>
          <w:rFonts w:asciiTheme="minorHAnsi" w:hAnsiTheme="minorHAnsi" w:cs="Calibri"/>
          <w:b/>
          <w:sz w:val="22"/>
          <w:szCs w:val="22"/>
        </w:rPr>
        <w:t>vraag</w:t>
      </w:r>
      <w:r w:rsidRPr="00556242">
        <w:rPr>
          <w:rFonts w:asciiTheme="minorHAnsi" w:hAnsiTheme="minorHAnsi" w:cs="Calibri"/>
          <w:b/>
          <w:sz w:val="22"/>
          <w:szCs w:val="22"/>
        </w:rPr>
        <w:t>!</w:t>
      </w:r>
      <w:r w:rsidR="00556242">
        <w:rPr>
          <w:rFonts w:asciiTheme="minorHAnsi" w:hAnsiTheme="minorHAnsi" w:cs="Calibri"/>
          <w:b/>
          <w:sz w:val="22"/>
          <w:szCs w:val="22"/>
        </w:rPr>
        <w:br/>
      </w:r>
      <w:r w:rsidRPr="00556242">
        <w:rPr>
          <w:rFonts w:asciiTheme="minorHAnsi" w:hAnsiTheme="minorHAnsi"/>
          <w:color w:val="000000"/>
          <w:sz w:val="22"/>
          <w:szCs w:val="22"/>
        </w:rPr>
        <w:t xml:space="preserve">Heb </w:t>
      </w:r>
      <w:r w:rsidRPr="00A73FCF">
        <w:rPr>
          <w:rFonts w:asciiTheme="minorHAnsi" w:hAnsiTheme="minorHAnsi"/>
          <w:color w:val="000000"/>
          <w:sz w:val="22"/>
          <w:szCs w:val="22"/>
        </w:rPr>
        <w:t>je een vraag waarop collega's in het land misschien</w:t>
      </w:r>
      <w:r w:rsidRPr="00556242">
        <w:rPr>
          <w:rFonts w:asciiTheme="minorHAnsi" w:hAnsiTheme="minorHAnsi"/>
          <w:color w:val="000000"/>
          <w:sz w:val="22"/>
          <w:szCs w:val="22"/>
        </w:rPr>
        <w:t xml:space="preserve"> een</w:t>
      </w:r>
      <w:r w:rsidRPr="00A73FCF">
        <w:rPr>
          <w:rFonts w:asciiTheme="minorHAnsi" w:hAnsiTheme="minorHAnsi"/>
          <w:color w:val="000000"/>
          <w:sz w:val="22"/>
          <w:szCs w:val="22"/>
        </w:rPr>
        <w:t xml:space="preserve"> antwoord hebben? </w:t>
      </w:r>
      <w:r w:rsidR="00765B33">
        <w:rPr>
          <w:rFonts w:asciiTheme="minorHAnsi" w:hAnsiTheme="minorHAnsi"/>
          <w:color w:val="000000"/>
          <w:sz w:val="22"/>
          <w:szCs w:val="22"/>
        </w:rPr>
        <w:t>Bijvoorbeeld</w:t>
      </w:r>
      <w:r w:rsidRPr="00A73FCF">
        <w:rPr>
          <w:rFonts w:asciiTheme="minorHAnsi" w:hAnsiTheme="minorHAnsi"/>
          <w:color w:val="000000"/>
          <w:sz w:val="22"/>
          <w:szCs w:val="22"/>
        </w:rPr>
        <w:t xml:space="preserve"> over zorg bij dementie, medicatieveiligheid of een vraag over het verbeteren van de ouderenzorg? Stel deze vraag dan nu in de nieuwe interactieve rubriek op het kennisplein Zorgvoorbeter.nl! Of </w:t>
      </w:r>
      <w:r w:rsidR="00765B33">
        <w:rPr>
          <w:rFonts w:asciiTheme="minorHAnsi" w:hAnsiTheme="minorHAnsi"/>
          <w:color w:val="000000"/>
          <w:sz w:val="22"/>
          <w:szCs w:val="22"/>
        </w:rPr>
        <w:t xml:space="preserve">deel je kennis met </w:t>
      </w:r>
      <w:r w:rsidRPr="00A73FCF">
        <w:rPr>
          <w:rFonts w:asciiTheme="minorHAnsi" w:hAnsiTheme="minorHAnsi"/>
          <w:color w:val="000000"/>
          <w:sz w:val="22"/>
          <w:szCs w:val="22"/>
        </w:rPr>
        <w:t>je collega’s door hun vragen te beantwoorden!</w:t>
      </w:r>
      <w:r w:rsidR="00556242" w:rsidRPr="00556242">
        <w:rPr>
          <w:rFonts w:asciiTheme="minorHAnsi" w:hAnsiTheme="minorHAnsi"/>
          <w:color w:val="000000"/>
          <w:sz w:val="22"/>
          <w:szCs w:val="22"/>
        </w:rPr>
        <w:t xml:space="preserve"> Je krijgt een mailtje als iemand via de website antwoord geeft</w:t>
      </w:r>
      <w:r w:rsidR="00556242">
        <w:rPr>
          <w:rFonts w:asciiTheme="minorHAnsi" w:hAnsiTheme="minorHAnsi"/>
          <w:color w:val="000000"/>
          <w:sz w:val="22"/>
          <w:szCs w:val="22"/>
        </w:rPr>
        <w:t xml:space="preserve"> op jouw vraag</w:t>
      </w:r>
      <w:r w:rsidR="00556242" w:rsidRPr="00556242">
        <w:rPr>
          <w:rFonts w:asciiTheme="minorHAnsi" w:hAnsiTheme="minorHAnsi"/>
          <w:color w:val="000000"/>
          <w:sz w:val="22"/>
          <w:szCs w:val="22"/>
        </w:rPr>
        <w:t>, dus dat is handig!</w:t>
      </w:r>
    </w:p>
    <w:p w:rsidR="006112D7" w:rsidRPr="00A73FCF" w:rsidRDefault="006112D7" w:rsidP="00556242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784A8E" w:rsidRPr="00784A8E" w:rsidRDefault="00D913C3" w:rsidP="00132610">
      <w:pPr>
        <w:autoSpaceDE w:val="0"/>
        <w:autoSpaceDN w:val="0"/>
        <w:adjustRightInd w:val="0"/>
        <w:rPr>
          <w:rFonts w:asciiTheme="minorHAnsi" w:hAnsiTheme="minorHAnsi"/>
          <w:color w:val="0070C0"/>
          <w:sz w:val="22"/>
          <w:szCs w:val="22"/>
          <w:u w:val="single"/>
        </w:rPr>
      </w:pPr>
      <w:hyperlink r:id="rId14" w:history="1">
        <w:r w:rsidR="006262EC" w:rsidRPr="00784A8E">
          <w:rPr>
            <w:rStyle w:val="Hyperlink"/>
            <w:rFonts w:asciiTheme="minorHAnsi" w:hAnsiTheme="minorHAnsi"/>
            <w:color w:val="0070C0"/>
            <w:sz w:val="22"/>
            <w:szCs w:val="22"/>
            <w:u w:val="single"/>
          </w:rPr>
          <w:t>Ga naar</w:t>
        </w:r>
        <w:r w:rsidR="006112D7">
          <w:rPr>
            <w:rStyle w:val="Hyperlink"/>
            <w:rFonts w:asciiTheme="minorHAnsi" w:hAnsiTheme="minorHAnsi"/>
            <w:color w:val="0070C0"/>
            <w:sz w:val="22"/>
            <w:szCs w:val="22"/>
            <w:u w:val="single"/>
          </w:rPr>
          <w:t>:</w:t>
        </w:r>
        <w:r w:rsidR="00784A8E" w:rsidRPr="00784A8E">
          <w:rPr>
            <w:rStyle w:val="Hyperlink"/>
            <w:rFonts w:asciiTheme="minorHAnsi" w:hAnsiTheme="minorHAnsi"/>
            <w:color w:val="0070C0"/>
            <w:sz w:val="22"/>
            <w:szCs w:val="22"/>
            <w:u w:val="single"/>
          </w:rPr>
          <w:t xml:space="preserve"> ‘Stel je praktijkvraag</w:t>
        </w:r>
        <w:r w:rsidR="008E7E43">
          <w:rPr>
            <w:rStyle w:val="Hyperlink"/>
            <w:rFonts w:asciiTheme="minorHAnsi" w:hAnsiTheme="minorHAnsi"/>
            <w:color w:val="0070C0"/>
            <w:sz w:val="22"/>
            <w:szCs w:val="22"/>
            <w:u w:val="single"/>
          </w:rPr>
          <w:t>’ op Zorgvoorbeter.nl</w:t>
        </w:r>
      </w:hyperlink>
    </w:p>
    <w:p w:rsidR="00784A8E" w:rsidRDefault="00784A8E" w:rsidP="00132610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132610" w:rsidRPr="00784A8E" w:rsidRDefault="00784A8E" w:rsidP="00132610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784A8E">
        <w:rPr>
          <w:rFonts w:asciiTheme="minorHAnsi" w:hAnsiTheme="minorHAnsi"/>
          <w:b/>
          <w:color w:val="000000"/>
          <w:sz w:val="22"/>
          <w:szCs w:val="22"/>
        </w:rPr>
        <w:t xml:space="preserve">Gratis </w:t>
      </w:r>
      <w:r w:rsidR="00132610" w:rsidRPr="00784A8E">
        <w:rPr>
          <w:rFonts w:asciiTheme="minorHAnsi" w:hAnsiTheme="minorHAnsi" w:cs="Calibri"/>
          <w:b/>
          <w:sz w:val="22"/>
          <w:szCs w:val="22"/>
        </w:rPr>
        <w:t>nieuwsbrief</w:t>
      </w:r>
      <w:r w:rsidR="00E75E61" w:rsidRPr="00556242">
        <w:rPr>
          <w:rFonts w:asciiTheme="minorHAnsi" w:hAnsiTheme="minorHAnsi" w:cs="Calibri"/>
          <w:b/>
          <w:sz w:val="22"/>
          <w:szCs w:val="22"/>
        </w:rPr>
        <w:t xml:space="preserve"> van Zorg voor Beter</w:t>
      </w:r>
    </w:p>
    <w:p w:rsidR="00E75E61" w:rsidRPr="00556242" w:rsidRDefault="00E75E61" w:rsidP="00E75E6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56242">
        <w:rPr>
          <w:rFonts w:asciiTheme="minorHAnsi" w:hAnsiTheme="minorHAnsi"/>
          <w:sz w:val="22"/>
          <w:szCs w:val="22"/>
        </w:rPr>
        <w:t xml:space="preserve">Wil je op de hoogte blijven van praktische instrumenten en nieuwe ontwikkelingen in de langdurige zorg? Meld je </w:t>
      </w:r>
      <w:r w:rsidR="0046581F">
        <w:rPr>
          <w:rFonts w:asciiTheme="minorHAnsi" w:hAnsiTheme="minorHAnsi"/>
          <w:sz w:val="22"/>
          <w:szCs w:val="22"/>
        </w:rPr>
        <w:t xml:space="preserve">nu </w:t>
      </w:r>
      <w:r w:rsidRPr="00556242">
        <w:rPr>
          <w:rFonts w:asciiTheme="minorHAnsi" w:hAnsiTheme="minorHAnsi"/>
          <w:sz w:val="22"/>
          <w:szCs w:val="22"/>
        </w:rPr>
        <w:t xml:space="preserve">aan voor de nieuwsbrief van Zorg voor Beter! </w:t>
      </w:r>
      <w:hyperlink r:id="rId15" w:history="1">
        <w:r w:rsidRPr="00556242">
          <w:rPr>
            <w:rStyle w:val="Hyperlink"/>
            <w:rFonts w:asciiTheme="minorHAnsi" w:hAnsiTheme="minorHAnsi"/>
            <w:color w:val="0070C0"/>
            <w:sz w:val="22"/>
            <w:szCs w:val="22"/>
            <w:u w:val="single"/>
          </w:rPr>
          <w:t>Meld je aan</w:t>
        </w:r>
      </w:hyperlink>
      <w:r w:rsidRPr="00556242">
        <w:rPr>
          <w:rFonts w:asciiTheme="minorHAnsi" w:hAnsiTheme="minorHAnsi"/>
          <w:sz w:val="22"/>
          <w:szCs w:val="22"/>
        </w:rPr>
        <w:t>.</w:t>
      </w:r>
    </w:p>
    <w:p w:rsidR="00132610" w:rsidRPr="00556242" w:rsidRDefault="00132610" w:rsidP="00F17140">
      <w:pPr>
        <w:rPr>
          <w:rFonts w:asciiTheme="minorHAnsi" w:hAnsiTheme="minorHAnsi"/>
          <w:sz w:val="22"/>
          <w:szCs w:val="22"/>
        </w:rPr>
      </w:pPr>
    </w:p>
    <w:p w:rsidR="00132610" w:rsidRPr="00556242" w:rsidRDefault="00132610" w:rsidP="00F17140">
      <w:pPr>
        <w:rPr>
          <w:rFonts w:asciiTheme="minorHAnsi" w:hAnsiTheme="minorHAnsi"/>
          <w:b/>
          <w:sz w:val="22"/>
          <w:szCs w:val="22"/>
        </w:rPr>
      </w:pPr>
      <w:r w:rsidRPr="00556242">
        <w:rPr>
          <w:rFonts w:asciiTheme="minorHAnsi" w:hAnsiTheme="minorHAnsi"/>
          <w:b/>
          <w:sz w:val="22"/>
          <w:szCs w:val="22"/>
        </w:rPr>
        <w:t>Volg @</w:t>
      </w:r>
      <w:proofErr w:type="spellStart"/>
      <w:r w:rsidRPr="00556242">
        <w:rPr>
          <w:rFonts w:asciiTheme="minorHAnsi" w:hAnsiTheme="minorHAnsi"/>
          <w:b/>
          <w:sz w:val="22"/>
          <w:szCs w:val="22"/>
        </w:rPr>
        <w:t>Zorgvoorbeter</w:t>
      </w:r>
      <w:proofErr w:type="spellEnd"/>
      <w:r w:rsidRPr="00556242">
        <w:rPr>
          <w:rFonts w:asciiTheme="minorHAnsi" w:hAnsiTheme="minorHAnsi"/>
          <w:b/>
          <w:sz w:val="22"/>
          <w:szCs w:val="22"/>
        </w:rPr>
        <w:t xml:space="preserve"> op </w:t>
      </w:r>
      <w:proofErr w:type="spellStart"/>
      <w:r w:rsidRPr="00556242">
        <w:rPr>
          <w:rFonts w:asciiTheme="minorHAnsi" w:hAnsiTheme="minorHAnsi"/>
          <w:b/>
          <w:sz w:val="22"/>
          <w:szCs w:val="22"/>
        </w:rPr>
        <w:t>Twitter</w:t>
      </w:r>
      <w:proofErr w:type="spellEnd"/>
    </w:p>
    <w:p w:rsidR="00132610" w:rsidRDefault="00132610" w:rsidP="0013261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56242">
        <w:rPr>
          <w:rFonts w:asciiTheme="minorHAnsi" w:hAnsiTheme="minorHAnsi"/>
          <w:sz w:val="22"/>
          <w:szCs w:val="22"/>
        </w:rPr>
        <w:t>Volg @</w:t>
      </w:r>
      <w:proofErr w:type="spellStart"/>
      <w:r w:rsidRPr="00556242">
        <w:rPr>
          <w:rFonts w:asciiTheme="minorHAnsi" w:hAnsiTheme="minorHAnsi"/>
          <w:sz w:val="22"/>
          <w:szCs w:val="22"/>
        </w:rPr>
        <w:t>Zorgvoorbeter</w:t>
      </w:r>
      <w:proofErr w:type="spellEnd"/>
      <w:r w:rsidRPr="00556242">
        <w:rPr>
          <w:rFonts w:asciiTheme="minorHAnsi" w:hAnsiTheme="minorHAnsi"/>
          <w:sz w:val="22"/>
          <w:szCs w:val="22"/>
        </w:rPr>
        <w:t xml:space="preserve"> op </w:t>
      </w:r>
      <w:proofErr w:type="spellStart"/>
      <w:r w:rsidRPr="00556242">
        <w:rPr>
          <w:rFonts w:asciiTheme="minorHAnsi" w:hAnsiTheme="minorHAnsi"/>
          <w:sz w:val="22"/>
          <w:szCs w:val="22"/>
        </w:rPr>
        <w:t>twitter</w:t>
      </w:r>
      <w:proofErr w:type="spellEnd"/>
      <w:r w:rsidRPr="00556242">
        <w:rPr>
          <w:rFonts w:asciiTheme="minorHAnsi" w:hAnsiTheme="minorHAnsi"/>
          <w:sz w:val="22"/>
          <w:szCs w:val="22"/>
        </w:rPr>
        <w:t xml:space="preserve"> en weet als eerste dat er iets nieuws op Zorgvoorbeter.nl staat. En help om leuke nieuwtjes te verspreiden! </w:t>
      </w:r>
      <w:r w:rsidR="008E7E43">
        <w:rPr>
          <w:rFonts w:asciiTheme="minorHAnsi" w:hAnsiTheme="minorHAnsi"/>
          <w:sz w:val="22"/>
          <w:szCs w:val="22"/>
        </w:rPr>
        <w:t>Zorg voor Beter heeft</w:t>
      </w:r>
      <w:r w:rsidRPr="00556242">
        <w:rPr>
          <w:rFonts w:asciiTheme="minorHAnsi" w:hAnsiTheme="minorHAnsi"/>
          <w:sz w:val="22"/>
          <w:szCs w:val="22"/>
        </w:rPr>
        <w:t xml:space="preserve"> al meer dan 8.000 volgers.</w:t>
      </w:r>
      <w:r w:rsidR="00556242" w:rsidRPr="00556242">
        <w:rPr>
          <w:rFonts w:asciiTheme="minorHAnsi" w:hAnsiTheme="minorHAnsi"/>
          <w:sz w:val="22"/>
          <w:szCs w:val="22"/>
        </w:rPr>
        <w:t xml:space="preserve"> </w:t>
      </w:r>
      <w:hyperlink r:id="rId16" w:history="1">
        <w:r w:rsidR="00556242" w:rsidRPr="00784A8E">
          <w:rPr>
            <w:rStyle w:val="Hyperlink"/>
            <w:rFonts w:asciiTheme="minorHAnsi" w:hAnsiTheme="minorHAnsi"/>
            <w:color w:val="0070C0"/>
            <w:sz w:val="22"/>
            <w:szCs w:val="22"/>
            <w:u w:val="single"/>
          </w:rPr>
          <w:t xml:space="preserve">Volg ons op </w:t>
        </w:r>
        <w:proofErr w:type="spellStart"/>
        <w:r w:rsidR="00556242" w:rsidRPr="00784A8E">
          <w:rPr>
            <w:rStyle w:val="Hyperlink"/>
            <w:rFonts w:asciiTheme="minorHAnsi" w:hAnsiTheme="minorHAnsi"/>
            <w:color w:val="0070C0"/>
            <w:sz w:val="22"/>
            <w:szCs w:val="22"/>
            <w:u w:val="single"/>
          </w:rPr>
          <w:t>Twitter</w:t>
        </w:r>
        <w:proofErr w:type="spellEnd"/>
      </w:hyperlink>
    </w:p>
    <w:p w:rsidR="00556242" w:rsidRDefault="00556242" w:rsidP="0013261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E7E43" w:rsidRPr="00784A8E" w:rsidRDefault="00D913C3" w:rsidP="008E7E43">
      <w:pPr>
        <w:autoSpaceDE w:val="0"/>
        <w:autoSpaceDN w:val="0"/>
        <w:adjustRightInd w:val="0"/>
        <w:rPr>
          <w:rStyle w:val="Paginanummer"/>
          <w:rFonts w:asciiTheme="minorHAnsi" w:hAnsiTheme="minorHAnsi"/>
          <w:sz w:val="22"/>
          <w:szCs w:val="22"/>
          <w:u w:val="single"/>
        </w:rPr>
      </w:pPr>
      <w:hyperlink r:id="rId17" w:history="1">
        <w:r w:rsidR="008E7E43" w:rsidRPr="00784A8E">
          <w:rPr>
            <w:rStyle w:val="Hyperlink"/>
            <w:rFonts w:asciiTheme="minorHAnsi" w:hAnsiTheme="minorHAnsi"/>
            <w:color w:val="0070C0"/>
            <w:sz w:val="22"/>
            <w:szCs w:val="22"/>
            <w:u w:val="single"/>
          </w:rPr>
          <w:t>www.zorgvoorbeter.nl</w:t>
        </w:r>
      </w:hyperlink>
      <w:r w:rsidR="008E7E43" w:rsidRPr="00784A8E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AE19F4" w:rsidRPr="00784A8E" w:rsidRDefault="00765B33" w:rsidP="00556242">
      <w:pPr>
        <w:autoSpaceDE w:val="0"/>
        <w:autoSpaceDN w:val="0"/>
        <w:adjustRightInd w:val="0"/>
        <w:rPr>
          <w:rStyle w:val="Paginanummer"/>
          <w:rFonts w:asciiTheme="minorHAnsi" w:hAnsiTheme="minorHAnsi"/>
          <w:sz w:val="22"/>
          <w:szCs w:val="22"/>
          <w:u w:val="single"/>
        </w:rPr>
      </w:pPr>
      <w:r w:rsidRPr="00A15533">
        <w:rPr>
          <w:rFonts w:asciiTheme="minorHAnsi" w:hAnsiTheme="minorHAnsi" w:cs="Calibri-Bold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18517" wp14:editId="4E9B9D0B">
                <wp:simplePos x="0" y="0"/>
                <wp:positionH relativeFrom="column">
                  <wp:posOffset>-24765</wp:posOffset>
                </wp:positionH>
                <wp:positionV relativeFrom="paragraph">
                  <wp:posOffset>273685</wp:posOffset>
                </wp:positionV>
                <wp:extent cx="6324600" cy="70485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33" w:rsidRPr="0046581F" w:rsidRDefault="00765B3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Voor de redactie: </w:t>
                            </w:r>
                            <w:r w:rsidR="00A15533" w:rsidRPr="0046581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Plaats een banner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bij dit nieuwsbericht</w:t>
                            </w:r>
                            <w:r w:rsidR="00A15533" w:rsidRPr="004658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  <w:t xml:space="preserve">Plaats bij het nieuwsbericht een (bewegende) </w:t>
                            </w:r>
                            <w:proofErr w:type="spellStart"/>
                            <w:r w:rsidR="000F3503" w:rsidRPr="004658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ZorgvoorBeter</w:t>
                            </w:r>
                            <w:proofErr w:type="spellEnd"/>
                            <w:r w:rsidR="000F3503" w:rsidRPr="004658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</w:t>
                            </w:r>
                            <w:r w:rsidR="00A15533" w:rsidRPr="004658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banner. Download </w:t>
                            </w:r>
                            <w:r w:rsidR="006112D7" w:rsidRPr="004658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hier </w:t>
                            </w:r>
                            <w:r w:rsidR="00A15533" w:rsidRPr="004658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 banners</w:t>
                            </w:r>
                            <w:r w:rsidR="006112D7" w:rsidRPr="004658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in verschillende formaten</w:t>
                            </w:r>
                            <w:r w:rsidR="00A15533" w:rsidRPr="004658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18" w:history="1">
                              <w:r w:rsidR="008E7E43" w:rsidRPr="008E7E43">
                                <w:rPr>
                                  <w:rStyle w:val="Hyperlink"/>
                                  <w:rFonts w:asciiTheme="minorHAnsi" w:hAnsiTheme="minorHAnsi"/>
                                  <w:color w:val="0070C0"/>
                                  <w:sz w:val="22"/>
                                  <w:szCs w:val="22"/>
                                  <w:u w:val="single"/>
                                </w:rPr>
                                <w:t>www.zorgvoorbeter.nl/banner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.95pt;margin-top:21.55pt;width:498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">
                <v:textbox>
                  <w:txbxContent>
                    <w:p w:rsidR="00A15533" w:rsidRPr="0046581F" w:rsidRDefault="00765B3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Voor de redactie: </w:t>
                      </w:r>
                      <w:r w:rsidR="00A15533" w:rsidRPr="0046581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Plaats een banner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bij dit nieuwsbericht</w:t>
                      </w:r>
                      <w:r w:rsidR="00A15533" w:rsidRPr="0046581F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  <w:t xml:space="preserve">Plaats bij het nieuwsbericht een (bewegende) </w:t>
                      </w:r>
                      <w:proofErr w:type="spellStart"/>
                      <w:r w:rsidR="000F3503" w:rsidRPr="004658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ZorgvoorBeter</w:t>
                      </w:r>
                      <w:proofErr w:type="spellEnd"/>
                      <w:r w:rsidR="000F3503" w:rsidRPr="004658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-</w:t>
                      </w:r>
                      <w:r w:rsidR="00A15533" w:rsidRPr="004658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banner. Download </w:t>
                      </w:r>
                      <w:r w:rsidR="006112D7" w:rsidRPr="004658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hier </w:t>
                      </w:r>
                      <w:r w:rsidR="00A15533" w:rsidRPr="004658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 banners</w:t>
                      </w:r>
                      <w:r w:rsidR="006112D7" w:rsidRPr="004658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in verschillende formaten</w:t>
                      </w:r>
                      <w:r w:rsidR="00A15533" w:rsidRPr="004658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hyperlink r:id="rId19" w:history="1">
                        <w:r w:rsidR="008E7E43" w:rsidRPr="008E7E43">
                          <w:rPr>
                            <w:rStyle w:val="Hyperlink"/>
                            <w:rFonts w:asciiTheme="minorHAnsi" w:hAnsiTheme="minorHAnsi"/>
                            <w:color w:val="0070C0"/>
                            <w:sz w:val="22"/>
                            <w:szCs w:val="22"/>
                            <w:u w:val="single"/>
                          </w:rPr>
                          <w:t>www.zorgvoorbeter.nl/banner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56242" w:rsidRPr="00784A8E">
        <w:rPr>
          <w:rFonts w:asciiTheme="minorHAnsi" w:hAnsiTheme="minorHAnsi"/>
          <w:sz w:val="22"/>
          <w:szCs w:val="22"/>
          <w:u w:val="single"/>
        </w:rPr>
        <w:t xml:space="preserve"> </w:t>
      </w:r>
    </w:p>
    <w:sectPr w:rsidR="00AE19F4" w:rsidRPr="00784A8E" w:rsidSect="003900C6">
      <w:pgSz w:w="11906" w:h="16838"/>
      <w:pgMar w:top="1134" w:right="1134" w:bottom="1134" w:left="1134" w:header="0" w:footer="680" w:gutter="0"/>
      <w:paperSrc w:first="1" w:other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C4" w:rsidRDefault="006432C4">
      <w:r>
        <w:separator/>
      </w:r>
    </w:p>
  </w:endnote>
  <w:endnote w:type="continuationSeparator" w:id="0">
    <w:p w:rsidR="006432C4" w:rsidRDefault="0064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C4" w:rsidRDefault="006432C4">
      <w:r>
        <w:separator/>
      </w:r>
    </w:p>
  </w:footnote>
  <w:footnote w:type="continuationSeparator" w:id="0">
    <w:p w:rsidR="006432C4" w:rsidRDefault="0064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42"/>
    <w:multiLevelType w:val="multilevel"/>
    <w:tmpl w:val="F3D85782"/>
    <w:lvl w:ilvl="0">
      <w:start w:val="1"/>
      <w:numFmt w:val="bullet"/>
      <w:pStyle w:val="merktekens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0"/>
      </w:rPr>
    </w:lvl>
    <w:lvl w:ilvl="1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8096958"/>
    <w:multiLevelType w:val="hybridMultilevel"/>
    <w:tmpl w:val="5F2A40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34AE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>
    <w:nsid w:val="0B3D426F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>
    <w:nsid w:val="0B6E1FD0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>
    <w:nsid w:val="0E7A7F36"/>
    <w:multiLevelType w:val="singleLevel"/>
    <w:tmpl w:val="8188E52E"/>
    <w:lvl w:ilvl="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0"/>
      </w:rPr>
    </w:lvl>
  </w:abstractNum>
  <w:abstractNum w:abstractNumId="6">
    <w:nsid w:val="14BD47EA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>
    <w:nsid w:val="171E16B5"/>
    <w:multiLevelType w:val="singleLevel"/>
    <w:tmpl w:val="C7D25AB8"/>
    <w:lvl w:ilvl="0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Univers" w:hAnsi="Univers" w:hint="default"/>
        <w:b w:val="0"/>
        <w:i w:val="0"/>
        <w:sz w:val="20"/>
      </w:rPr>
    </w:lvl>
  </w:abstractNum>
  <w:abstractNum w:abstractNumId="8">
    <w:nsid w:val="20F33233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>
    <w:nsid w:val="25754161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76178E3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1">
    <w:nsid w:val="31B64A22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>
    <w:nsid w:val="3DA511A2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4496EAC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4">
    <w:nsid w:val="47083C67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4E8041B9"/>
    <w:multiLevelType w:val="singleLevel"/>
    <w:tmpl w:val="CD64E974"/>
    <w:lvl w:ilvl="0">
      <w:start w:val="1"/>
      <w:numFmt w:val="bullet"/>
      <w:lvlText w:val="­"/>
      <w:lvlJc w:val="left"/>
      <w:pPr>
        <w:tabs>
          <w:tab w:val="num" w:pos="814"/>
        </w:tabs>
        <w:ind w:left="680" w:hanging="226"/>
      </w:pPr>
      <w:rPr>
        <w:rFonts w:ascii="Univers" w:hAnsi="Univers" w:hint="default"/>
        <w:b w:val="0"/>
        <w:i w:val="0"/>
        <w:sz w:val="20"/>
      </w:rPr>
    </w:lvl>
  </w:abstractNum>
  <w:abstractNum w:abstractNumId="16">
    <w:nsid w:val="50EB00D8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5666616B"/>
    <w:multiLevelType w:val="hybridMultilevel"/>
    <w:tmpl w:val="01E4F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B423B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637300CE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643D52C4"/>
    <w:multiLevelType w:val="singleLevel"/>
    <w:tmpl w:val="3AFAD64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B3E6D2D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2">
    <w:nsid w:val="6E8C38CC"/>
    <w:multiLevelType w:val="hybridMultilevel"/>
    <w:tmpl w:val="316A1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C5A17"/>
    <w:multiLevelType w:val="hybridMultilevel"/>
    <w:tmpl w:val="0D26D182"/>
    <w:lvl w:ilvl="0" w:tplc="D7C8900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B43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4470FFE"/>
    <w:multiLevelType w:val="hybridMultilevel"/>
    <w:tmpl w:val="8E34C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12A57"/>
    <w:multiLevelType w:val="multilevel"/>
    <w:tmpl w:val="D518869E"/>
    <w:styleLink w:val="OpmaakprofielMetopsommingstekens"/>
    <w:lvl w:ilvl="0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20"/>
  </w:num>
  <w:num w:numId="5">
    <w:abstractNumId w:val="2"/>
  </w:num>
  <w:num w:numId="6">
    <w:abstractNumId w:val="16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13"/>
  </w:num>
  <w:num w:numId="12">
    <w:abstractNumId w:val="3"/>
  </w:num>
  <w:num w:numId="13">
    <w:abstractNumId w:val="19"/>
  </w:num>
  <w:num w:numId="14">
    <w:abstractNumId w:val="12"/>
  </w:num>
  <w:num w:numId="15">
    <w:abstractNumId w:val="9"/>
  </w:num>
  <w:num w:numId="16">
    <w:abstractNumId w:val="18"/>
  </w:num>
  <w:num w:numId="17">
    <w:abstractNumId w:val="14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7"/>
  </w:num>
  <w:num w:numId="27">
    <w:abstractNumId w:val="15"/>
  </w:num>
  <w:num w:numId="28">
    <w:abstractNumId w:val="0"/>
  </w:num>
  <w:num w:numId="29">
    <w:abstractNumId w:val="5"/>
  </w:num>
  <w:num w:numId="30">
    <w:abstractNumId w:val="7"/>
  </w:num>
  <w:num w:numId="31">
    <w:abstractNumId w:val="15"/>
  </w:num>
  <w:num w:numId="32">
    <w:abstractNumId w:val="0"/>
  </w:num>
  <w:num w:numId="33">
    <w:abstractNumId w:val="26"/>
  </w:num>
  <w:num w:numId="34">
    <w:abstractNumId w:val="25"/>
  </w:num>
  <w:num w:numId="35">
    <w:abstractNumId w:val="17"/>
  </w:num>
  <w:num w:numId="36">
    <w:abstractNumId w:val="1"/>
  </w:num>
  <w:num w:numId="37">
    <w:abstractNumId w:val="2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C4"/>
    <w:rsid w:val="00011888"/>
    <w:rsid w:val="0007004D"/>
    <w:rsid w:val="000D5B85"/>
    <w:rsid w:val="000E3F9E"/>
    <w:rsid w:val="000F3503"/>
    <w:rsid w:val="0010493D"/>
    <w:rsid w:val="00132610"/>
    <w:rsid w:val="00141651"/>
    <w:rsid w:val="0014228A"/>
    <w:rsid w:val="00180607"/>
    <w:rsid w:val="001B6CFC"/>
    <w:rsid w:val="002125D8"/>
    <w:rsid w:val="00225AAE"/>
    <w:rsid w:val="00265DFE"/>
    <w:rsid w:val="00267CBD"/>
    <w:rsid w:val="00291325"/>
    <w:rsid w:val="002A175F"/>
    <w:rsid w:val="002A5B68"/>
    <w:rsid w:val="00307C2D"/>
    <w:rsid w:val="00316A2D"/>
    <w:rsid w:val="00375777"/>
    <w:rsid w:val="003900C6"/>
    <w:rsid w:val="00401CDC"/>
    <w:rsid w:val="004351B4"/>
    <w:rsid w:val="00436BC0"/>
    <w:rsid w:val="0046581F"/>
    <w:rsid w:val="004733CA"/>
    <w:rsid w:val="00492319"/>
    <w:rsid w:val="004B56D5"/>
    <w:rsid w:val="004C5090"/>
    <w:rsid w:val="00556242"/>
    <w:rsid w:val="005A77A6"/>
    <w:rsid w:val="005B66CC"/>
    <w:rsid w:val="006112D7"/>
    <w:rsid w:val="006262EC"/>
    <w:rsid w:val="00642F68"/>
    <w:rsid w:val="006432C4"/>
    <w:rsid w:val="00651B5D"/>
    <w:rsid w:val="00673077"/>
    <w:rsid w:val="00696FA7"/>
    <w:rsid w:val="006A3737"/>
    <w:rsid w:val="006E4602"/>
    <w:rsid w:val="007020FE"/>
    <w:rsid w:val="00750B23"/>
    <w:rsid w:val="00765B33"/>
    <w:rsid w:val="00772332"/>
    <w:rsid w:val="00784A8E"/>
    <w:rsid w:val="00785846"/>
    <w:rsid w:val="00793AE7"/>
    <w:rsid w:val="007C6E81"/>
    <w:rsid w:val="007C7E3B"/>
    <w:rsid w:val="007D21C1"/>
    <w:rsid w:val="007F5E42"/>
    <w:rsid w:val="00861650"/>
    <w:rsid w:val="0086482E"/>
    <w:rsid w:val="008E7E43"/>
    <w:rsid w:val="008F1258"/>
    <w:rsid w:val="009A33F0"/>
    <w:rsid w:val="009C4BB8"/>
    <w:rsid w:val="00A000F3"/>
    <w:rsid w:val="00A15533"/>
    <w:rsid w:val="00A23F57"/>
    <w:rsid w:val="00A73FCF"/>
    <w:rsid w:val="00A74383"/>
    <w:rsid w:val="00A817AF"/>
    <w:rsid w:val="00A828B5"/>
    <w:rsid w:val="00A94456"/>
    <w:rsid w:val="00AA74BE"/>
    <w:rsid w:val="00AB5298"/>
    <w:rsid w:val="00AE19F4"/>
    <w:rsid w:val="00B37AB2"/>
    <w:rsid w:val="00BA35A9"/>
    <w:rsid w:val="00BB6D92"/>
    <w:rsid w:val="00BE6A80"/>
    <w:rsid w:val="00C36A21"/>
    <w:rsid w:val="00C573A1"/>
    <w:rsid w:val="00CC2849"/>
    <w:rsid w:val="00CE5F75"/>
    <w:rsid w:val="00D12B47"/>
    <w:rsid w:val="00D353E7"/>
    <w:rsid w:val="00D4218E"/>
    <w:rsid w:val="00D56487"/>
    <w:rsid w:val="00D75C71"/>
    <w:rsid w:val="00D913C3"/>
    <w:rsid w:val="00D9474E"/>
    <w:rsid w:val="00DA6500"/>
    <w:rsid w:val="00DC1B52"/>
    <w:rsid w:val="00E669EF"/>
    <w:rsid w:val="00E75E61"/>
    <w:rsid w:val="00E917A4"/>
    <w:rsid w:val="00F063AD"/>
    <w:rsid w:val="00F17140"/>
    <w:rsid w:val="00F45D38"/>
    <w:rsid w:val="00F63316"/>
    <w:rsid w:val="00F72604"/>
    <w:rsid w:val="00FB175E"/>
    <w:rsid w:val="00FB4AA0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pageBreakBefore/>
      <w:suppressAutoHyphens/>
      <w:spacing w:after="720" w:line="400" w:lineRule="exact"/>
      <w:outlineLvl w:val="0"/>
    </w:pPr>
    <w:rPr>
      <w:kern w:val="28"/>
      <w:sz w:val="36"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suppressAutoHyphens/>
      <w:spacing w:before="640" w:after="320" w:line="320" w:lineRule="exact"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pPr>
      <w:keepNext/>
      <w:suppressAutoHyphens/>
      <w:spacing w:before="480" w:after="240" w:line="280" w:lineRule="exact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spacing w:before="480" w:line="240" w:lineRule="exac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7360"/>
      </w:tabs>
      <w:spacing w:before="240"/>
    </w:pPr>
    <w:rPr>
      <w:noProof/>
    </w:rPr>
  </w:style>
  <w:style w:type="paragraph" w:customStyle="1" w:styleId="merktekens">
    <w:name w:val="merktekens"/>
    <w:basedOn w:val="Standaard"/>
    <w:qFormat/>
    <w:pPr>
      <w:numPr>
        <w:numId w:val="32"/>
      </w:numPr>
      <w:tabs>
        <w:tab w:val="clear" w:pos="360"/>
        <w:tab w:val="left" w:pos="227"/>
        <w:tab w:val="left" w:pos="454"/>
        <w:tab w:val="left" w:pos="680"/>
      </w:tabs>
    </w:pPr>
  </w:style>
  <w:style w:type="paragraph" w:styleId="Inhopg2">
    <w:name w:val="toc 2"/>
    <w:basedOn w:val="Standaard"/>
    <w:next w:val="Standaard"/>
    <w:autoRedefine/>
    <w:semiHidden/>
    <w:pPr>
      <w:ind w:left="227"/>
    </w:pPr>
  </w:style>
  <w:style w:type="paragraph" w:styleId="Inhopg3">
    <w:name w:val="toc 3"/>
    <w:basedOn w:val="Standaard"/>
    <w:next w:val="Standaard"/>
    <w:autoRedefine/>
    <w:semiHidden/>
    <w:pPr>
      <w:ind w:left="454"/>
    </w:pPr>
  </w:style>
  <w:style w:type="paragraph" w:styleId="Inhopg4">
    <w:name w:val="toc 4"/>
    <w:basedOn w:val="Standaard"/>
    <w:next w:val="Standaard"/>
    <w:autoRedefine/>
    <w:semiHidden/>
    <w:pPr>
      <w:ind w:left="68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Titel">
    <w:name w:val="Title"/>
    <w:basedOn w:val="Standaard"/>
    <w:next w:val="Standaard"/>
    <w:autoRedefine/>
    <w:qFormat/>
    <w:rsid w:val="008F1258"/>
    <w:pPr>
      <w:spacing w:before="2400" w:line="400" w:lineRule="exact"/>
      <w:ind w:right="2268"/>
    </w:pPr>
    <w:rPr>
      <w:kern w:val="28"/>
      <w:sz w:val="36"/>
    </w:rPr>
  </w:style>
  <w:style w:type="paragraph" w:styleId="Voetnoottekst">
    <w:name w:val="footnote text"/>
    <w:basedOn w:val="Standaard"/>
    <w:semiHidden/>
    <w:pPr>
      <w:spacing w:line="240" w:lineRule="exact"/>
      <w:ind w:left="227" w:hanging="227"/>
    </w:p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customStyle="1" w:styleId="kop2nakop">
    <w:name w:val="kop 2 na kop"/>
    <w:basedOn w:val="Kop2"/>
    <w:next w:val="Standaard"/>
    <w:qFormat/>
    <w:pPr>
      <w:spacing w:before="0"/>
    </w:pPr>
  </w:style>
  <w:style w:type="paragraph" w:customStyle="1" w:styleId="kop3nakop">
    <w:name w:val="kop 3 na kop"/>
    <w:basedOn w:val="Kop3"/>
    <w:next w:val="Standaard"/>
    <w:qFormat/>
    <w:pPr>
      <w:spacing w:before="0"/>
    </w:pPr>
  </w:style>
  <w:style w:type="paragraph" w:customStyle="1" w:styleId="kop4nakop">
    <w:name w:val="kop 4 na kop"/>
    <w:basedOn w:val="Kop4"/>
    <w:next w:val="Standaard"/>
    <w:qFormat/>
    <w:pPr>
      <w:spacing w:before="0"/>
    </w:pPr>
  </w:style>
  <w:style w:type="paragraph" w:styleId="Tekstopmerking">
    <w:name w:val="annotation text"/>
    <w:basedOn w:val="Standaard"/>
    <w:semiHidden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customStyle="1" w:styleId="OpmaakprofielMetopsommingstekens">
    <w:name w:val="Opmaakprofiel Met opsommingstekens"/>
    <w:basedOn w:val="Geenlijst"/>
    <w:pPr>
      <w:numPr>
        <w:numId w:val="33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A73FCF"/>
    <w:rPr>
      <w:rFonts w:ascii="Trebuchet MS" w:hAnsi="Trebuchet MS"/>
      <w:kern w:val="28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A73FCF"/>
    <w:rPr>
      <w:rFonts w:ascii="Trebuchet MS" w:hAnsi="Trebuchet MS"/>
      <w:sz w:val="28"/>
    </w:rPr>
  </w:style>
  <w:style w:type="character" w:styleId="Hyperlink">
    <w:name w:val="Hyperlink"/>
    <w:basedOn w:val="Standaardalinea-lettertype"/>
    <w:uiPriority w:val="99"/>
    <w:unhideWhenUsed/>
    <w:rsid w:val="00A73FCF"/>
    <w:rPr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A73FCF"/>
    <w:pPr>
      <w:spacing w:before="120" w:after="180" w:line="276" w:lineRule="atLeast"/>
    </w:pPr>
    <w:rPr>
      <w:rFonts w:ascii="Times New Roman" w:hAnsi="Times New Roman"/>
      <w:sz w:val="22"/>
      <w:szCs w:val="22"/>
    </w:rPr>
  </w:style>
  <w:style w:type="character" w:customStyle="1" w:styleId="date3">
    <w:name w:val="date3"/>
    <w:basedOn w:val="Standaardalinea-lettertype"/>
    <w:rsid w:val="00A73FCF"/>
  </w:style>
  <w:style w:type="paragraph" w:styleId="Lijstalinea">
    <w:name w:val="List Paragraph"/>
    <w:basedOn w:val="Standaard"/>
    <w:uiPriority w:val="34"/>
    <w:rsid w:val="00132610"/>
    <w:pPr>
      <w:ind w:left="720"/>
      <w:contextualSpacing/>
    </w:pPr>
  </w:style>
  <w:style w:type="character" w:styleId="GevolgdeHyperlink">
    <w:name w:val="FollowedHyperlink"/>
    <w:basedOn w:val="Standaardalinea-lettertype"/>
    <w:rsid w:val="008E7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pageBreakBefore/>
      <w:suppressAutoHyphens/>
      <w:spacing w:after="720" w:line="400" w:lineRule="exact"/>
      <w:outlineLvl w:val="0"/>
    </w:pPr>
    <w:rPr>
      <w:kern w:val="28"/>
      <w:sz w:val="36"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suppressAutoHyphens/>
      <w:spacing w:before="640" w:after="320" w:line="320" w:lineRule="exact"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pPr>
      <w:keepNext/>
      <w:suppressAutoHyphens/>
      <w:spacing w:before="480" w:after="240" w:line="280" w:lineRule="exact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spacing w:before="480" w:line="240" w:lineRule="exac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7360"/>
      </w:tabs>
      <w:spacing w:before="240"/>
    </w:pPr>
    <w:rPr>
      <w:noProof/>
    </w:rPr>
  </w:style>
  <w:style w:type="paragraph" w:customStyle="1" w:styleId="merktekens">
    <w:name w:val="merktekens"/>
    <w:basedOn w:val="Standaard"/>
    <w:qFormat/>
    <w:pPr>
      <w:numPr>
        <w:numId w:val="32"/>
      </w:numPr>
      <w:tabs>
        <w:tab w:val="clear" w:pos="360"/>
        <w:tab w:val="left" w:pos="227"/>
        <w:tab w:val="left" w:pos="454"/>
        <w:tab w:val="left" w:pos="680"/>
      </w:tabs>
    </w:pPr>
  </w:style>
  <w:style w:type="paragraph" w:styleId="Inhopg2">
    <w:name w:val="toc 2"/>
    <w:basedOn w:val="Standaard"/>
    <w:next w:val="Standaard"/>
    <w:autoRedefine/>
    <w:semiHidden/>
    <w:pPr>
      <w:ind w:left="227"/>
    </w:pPr>
  </w:style>
  <w:style w:type="paragraph" w:styleId="Inhopg3">
    <w:name w:val="toc 3"/>
    <w:basedOn w:val="Standaard"/>
    <w:next w:val="Standaard"/>
    <w:autoRedefine/>
    <w:semiHidden/>
    <w:pPr>
      <w:ind w:left="454"/>
    </w:pPr>
  </w:style>
  <w:style w:type="paragraph" w:styleId="Inhopg4">
    <w:name w:val="toc 4"/>
    <w:basedOn w:val="Standaard"/>
    <w:next w:val="Standaard"/>
    <w:autoRedefine/>
    <w:semiHidden/>
    <w:pPr>
      <w:ind w:left="68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Titel">
    <w:name w:val="Title"/>
    <w:basedOn w:val="Standaard"/>
    <w:next w:val="Standaard"/>
    <w:autoRedefine/>
    <w:qFormat/>
    <w:rsid w:val="008F1258"/>
    <w:pPr>
      <w:spacing w:before="2400" w:line="400" w:lineRule="exact"/>
      <w:ind w:right="2268"/>
    </w:pPr>
    <w:rPr>
      <w:kern w:val="28"/>
      <w:sz w:val="36"/>
    </w:rPr>
  </w:style>
  <w:style w:type="paragraph" w:styleId="Voetnoottekst">
    <w:name w:val="footnote text"/>
    <w:basedOn w:val="Standaard"/>
    <w:semiHidden/>
    <w:pPr>
      <w:spacing w:line="240" w:lineRule="exact"/>
      <w:ind w:left="227" w:hanging="227"/>
    </w:p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customStyle="1" w:styleId="kop2nakop">
    <w:name w:val="kop 2 na kop"/>
    <w:basedOn w:val="Kop2"/>
    <w:next w:val="Standaard"/>
    <w:qFormat/>
    <w:pPr>
      <w:spacing w:before="0"/>
    </w:pPr>
  </w:style>
  <w:style w:type="paragraph" w:customStyle="1" w:styleId="kop3nakop">
    <w:name w:val="kop 3 na kop"/>
    <w:basedOn w:val="Kop3"/>
    <w:next w:val="Standaard"/>
    <w:qFormat/>
    <w:pPr>
      <w:spacing w:before="0"/>
    </w:pPr>
  </w:style>
  <w:style w:type="paragraph" w:customStyle="1" w:styleId="kop4nakop">
    <w:name w:val="kop 4 na kop"/>
    <w:basedOn w:val="Kop4"/>
    <w:next w:val="Standaard"/>
    <w:qFormat/>
    <w:pPr>
      <w:spacing w:before="0"/>
    </w:pPr>
  </w:style>
  <w:style w:type="paragraph" w:styleId="Tekstopmerking">
    <w:name w:val="annotation text"/>
    <w:basedOn w:val="Standaard"/>
    <w:semiHidden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customStyle="1" w:styleId="OpmaakprofielMetopsommingstekens">
    <w:name w:val="Opmaakprofiel Met opsommingstekens"/>
    <w:basedOn w:val="Geenlijst"/>
    <w:pPr>
      <w:numPr>
        <w:numId w:val="33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A73FCF"/>
    <w:rPr>
      <w:rFonts w:ascii="Trebuchet MS" w:hAnsi="Trebuchet MS"/>
      <w:kern w:val="28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A73FCF"/>
    <w:rPr>
      <w:rFonts w:ascii="Trebuchet MS" w:hAnsi="Trebuchet MS"/>
      <w:sz w:val="28"/>
    </w:rPr>
  </w:style>
  <w:style w:type="character" w:styleId="Hyperlink">
    <w:name w:val="Hyperlink"/>
    <w:basedOn w:val="Standaardalinea-lettertype"/>
    <w:uiPriority w:val="99"/>
    <w:unhideWhenUsed/>
    <w:rsid w:val="00A73FCF"/>
    <w:rPr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A73FCF"/>
    <w:pPr>
      <w:spacing w:before="120" w:after="180" w:line="276" w:lineRule="atLeast"/>
    </w:pPr>
    <w:rPr>
      <w:rFonts w:ascii="Times New Roman" w:hAnsi="Times New Roman"/>
      <w:sz w:val="22"/>
      <w:szCs w:val="22"/>
    </w:rPr>
  </w:style>
  <w:style w:type="character" w:customStyle="1" w:styleId="date3">
    <w:name w:val="date3"/>
    <w:basedOn w:val="Standaardalinea-lettertype"/>
    <w:rsid w:val="00A73FCF"/>
  </w:style>
  <w:style w:type="paragraph" w:styleId="Lijstalinea">
    <w:name w:val="List Paragraph"/>
    <w:basedOn w:val="Standaard"/>
    <w:uiPriority w:val="34"/>
    <w:rsid w:val="00132610"/>
    <w:pPr>
      <w:ind w:left="720"/>
      <w:contextualSpacing/>
    </w:pPr>
  </w:style>
  <w:style w:type="character" w:styleId="GevolgdeHyperlink">
    <w:name w:val="FollowedHyperlink"/>
    <w:basedOn w:val="Standaardalinea-lettertype"/>
    <w:rsid w:val="008E7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gif"/><Relationship Id="rId18" Type="http://schemas.openxmlformats.org/officeDocument/2006/relationships/hyperlink" Target="http://www.zorgvoorbeter.nl/banne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orgvoorbeter.nl/ouderenzorg/Zvb-Kennis-delen/Stel-je-praktijkvraag.html" TargetMode="External"/><Relationship Id="rId17" Type="http://schemas.openxmlformats.org/officeDocument/2006/relationships/hyperlink" Target="http://www.zorgvoorbeter.n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ZorgvoorBete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orgvoorbeter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orgvoorbeter.nl/ouderenzorg/Actueel-Nieuwsbrief.html" TargetMode="External"/><Relationship Id="rId10" Type="http://schemas.openxmlformats.org/officeDocument/2006/relationships/hyperlink" Target="http://www.zorgvoorbeter.nl" TargetMode="External"/><Relationship Id="rId19" Type="http://schemas.openxmlformats.org/officeDocument/2006/relationships/hyperlink" Target="http://www.zorgvoorbeter.nl/bann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zorgvoorbeter.nl/ouderenzorg/Zvb-Kennis-delen/Stel-je-praktijkvraag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F7A458FD.dotm</Template>
  <TotalTime>6</TotalTime>
  <Pages>1</Pages>
  <Words>261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Sekondant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huisstijlsjabloon</dc:subject>
  <dc:creator>Voorthuizen, Anne van</dc:creator>
  <cp:lastModifiedBy>Voorthuizen, Anne van</cp:lastModifiedBy>
  <cp:revision>4</cp:revision>
  <cp:lastPrinted>2007-04-20T08:45:00Z</cp:lastPrinted>
  <dcterms:created xsi:type="dcterms:W3CDTF">2014-02-07T14:20:00Z</dcterms:created>
  <dcterms:modified xsi:type="dcterms:W3CDTF">2014-02-14T13:17:00Z</dcterms:modified>
</cp:coreProperties>
</file>