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4364" w14:textId="4F96D801" w:rsidR="00965AF6" w:rsidRDefault="0041234F" w:rsidP="0041234F">
      <w:pPr>
        <w:tabs>
          <w:tab w:val="left" w:pos="1764"/>
        </w:tabs>
      </w:pPr>
      <w:r>
        <w:rPr>
          <w:noProof/>
          <w:lang w:eastAsia="nl-NL"/>
        </w:rPr>
        <w:drawing>
          <wp:anchor distT="0" distB="0" distL="114300" distR="114300" simplePos="0" relativeHeight="251564544" behindDoc="1" locked="0" layoutInCell="1" allowOverlap="1" wp14:anchorId="0C3B21DD" wp14:editId="0FC582D0">
            <wp:simplePos x="0" y="0"/>
            <wp:positionH relativeFrom="column">
              <wp:posOffset>-759460</wp:posOffset>
            </wp:positionH>
            <wp:positionV relativeFrom="paragraph">
              <wp:posOffset>-86665</wp:posOffset>
            </wp:positionV>
            <wp:extent cx="10366432" cy="7223449"/>
            <wp:effectExtent l="0" t="0" r="0" b="0"/>
            <wp:wrapNone/>
            <wp:docPr id="1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432" cy="722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151F5" w14:textId="2041283D" w:rsidR="00965AF6" w:rsidRDefault="00965AF6" w:rsidP="00965AF6">
      <w:pPr>
        <w:tabs>
          <w:tab w:val="left" w:pos="1764"/>
        </w:tabs>
        <w:ind w:left="-1418"/>
      </w:pPr>
    </w:p>
    <w:p w14:paraId="0841FCF3" w14:textId="67ABCCEA" w:rsidR="00965AF6" w:rsidRPr="00F638DA" w:rsidRDefault="005F6E8E" w:rsidP="00965AF6">
      <w:pPr>
        <w:tabs>
          <w:tab w:val="left" w:pos="1764"/>
        </w:tabs>
        <w:ind w:left="-1418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160" behindDoc="0" locked="0" layoutInCell="1" allowOverlap="1" wp14:anchorId="44E11888" wp14:editId="63B277E2">
                <wp:simplePos x="0" y="0"/>
                <wp:positionH relativeFrom="column">
                  <wp:posOffset>4852419</wp:posOffset>
                </wp:positionH>
                <wp:positionV relativeFrom="paragraph">
                  <wp:posOffset>3465047</wp:posOffset>
                </wp:positionV>
                <wp:extent cx="1699895" cy="1668780"/>
                <wp:effectExtent l="0" t="0" r="0" b="762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E95CA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F453C53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EA76CC8" w14:textId="7E284CB1" w:rsidR="005F6E8E" w:rsidRP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6E8E">
                              <w:rPr>
                                <w:rFonts w:asciiTheme="majorHAnsi" w:hAnsiTheme="majorHAnsi"/>
                              </w:rPr>
                              <w:t xml:space="preserve">Je bijdraagt aan het behoud </w:t>
                            </w:r>
                            <w:r w:rsidRPr="005F6E8E">
                              <w:rPr>
                                <w:rFonts w:asciiTheme="majorHAnsi" w:hAnsiTheme="majorHAnsi"/>
                              </w:rPr>
                              <w:t>van functioneren van de cliënt</w:t>
                            </w:r>
                          </w:p>
                          <w:p w14:paraId="64D78C50" w14:textId="77777777" w:rsidR="005F6E8E" w:rsidRDefault="005F6E8E" w:rsidP="005F6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1188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82.1pt;margin-top:272.85pt;width:133.85pt;height:131.4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" stroked="f">
                <v:textbox>
                  <w:txbxContent>
                    <w:p w14:paraId="3C7E95CA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5F453C53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7EA76CC8" w14:textId="7E284CB1" w:rsidR="005F6E8E" w:rsidRP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6E8E">
                        <w:rPr>
                          <w:rFonts w:asciiTheme="majorHAnsi" w:hAnsiTheme="majorHAnsi"/>
                        </w:rPr>
                        <w:t xml:space="preserve">Je bijdraagt aan het behoud </w:t>
                      </w:r>
                      <w:r w:rsidRPr="005F6E8E">
                        <w:rPr>
                          <w:rFonts w:asciiTheme="majorHAnsi" w:hAnsiTheme="majorHAnsi"/>
                        </w:rPr>
                        <w:t>van functioneren van de cliënt</w:t>
                      </w:r>
                    </w:p>
                    <w:p w14:paraId="64D78C50" w14:textId="77777777" w:rsidR="005F6E8E" w:rsidRDefault="005F6E8E" w:rsidP="005F6E8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C32020" wp14:editId="65847E00">
                <wp:simplePos x="0" y="0"/>
                <wp:positionH relativeFrom="column">
                  <wp:posOffset>7410139</wp:posOffset>
                </wp:positionH>
                <wp:positionV relativeFrom="paragraph">
                  <wp:posOffset>845200</wp:posOffset>
                </wp:positionV>
                <wp:extent cx="1699895" cy="1668780"/>
                <wp:effectExtent l="0" t="0" r="0" b="762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7EABF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9A5AA6E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9C0167F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EB18E87" w14:textId="48695AEF" w:rsidR="005F6E8E" w:rsidRP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6E8E">
                              <w:rPr>
                                <w:rFonts w:asciiTheme="majorHAnsi" w:hAnsiTheme="majorHAnsi"/>
                              </w:rPr>
                              <w:t>Je bijdraagt aan het beho</w:t>
                            </w:r>
                            <w:r w:rsidRPr="005F6E8E">
                              <w:rPr>
                                <w:rFonts w:asciiTheme="majorHAnsi" w:hAnsiTheme="majorHAnsi"/>
                              </w:rPr>
                              <w:t>ud van veerkracht van de cliënt</w:t>
                            </w:r>
                          </w:p>
                          <w:p w14:paraId="384D9667" w14:textId="77777777" w:rsidR="005F6E8E" w:rsidRDefault="005F6E8E" w:rsidP="005F6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32020" id="_x0000_s1027" type="#_x0000_t202" style="position:absolute;left:0;text-align:left;margin-left:583.5pt;margin-top:66.55pt;width:133.85pt;height:131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" stroked="f">
                <v:textbox>
                  <w:txbxContent>
                    <w:p w14:paraId="7C67EABF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39A5AA6E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79C0167F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3EB18E87" w14:textId="48695AEF" w:rsidR="005F6E8E" w:rsidRP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6E8E">
                        <w:rPr>
                          <w:rFonts w:asciiTheme="majorHAnsi" w:hAnsiTheme="majorHAnsi"/>
                        </w:rPr>
                        <w:t>Je bijdraagt aan het beho</w:t>
                      </w:r>
                      <w:r w:rsidRPr="005F6E8E">
                        <w:rPr>
                          <w:rFonts w:asciiTheme="majorHAnsi" w:hAnsiTheme="majorHAnsi"/>
                        </w:rPr>
                        <w:t>ud van veerkracht van de cliënt</w:t>
                      </w:r>
                    </w:p>
                    <w:p w14:paraId="384D9667" w14:textId="77777777" w:rsidR="005F6E8E" w:rsidRDefault="005F6E8E" w:rsidP="005F6E8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15401D" wp14:editId="3506209D">
                <wp:simplePos x="0" y="0"/>
                <wp:positionH relativeFrom="column">
                  <wp:posOffset>4678296</wp:posOffset>
                </wp:positionH>
                <wp:positionV relativeFrom="paragraph">
                  <wp:posOffset>750895</wp:posOffset>
                </wp:positionV>
                <wp:extent cx="1699895" cy="1668780"/>
                <wp:effectExtent l="0" t="0" r="0" b="762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6320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93DA89A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D79FDF3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C104398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79DA7C5" w14:textId="2B61AB21" w:rsidR="005F6E8E" w:rsidRP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6E8E">
                              <w:rPr>
                                <w:rFonts w:asciiTheme="majorHAnsi" w:hAnsiTheme="majorHAnsi"/>
                              </w:rPr>
                              <w:t xml:space="preserve">Je </w:t>
                            </w:r>
                            <w:r w:rsidRPr="005F6E8E">
                              <w:rPr>
                                <w:rFonts w:asciiTheme="majorHAnsi" w:hAnsiTheme="majorHAnsi"/>
                              </w:rPr>
                              <w:t>bijdra</w:t>
                            </w:r>
                            <w:r w:rsidRPr="005F6E8E">
                              <w:rPr>
                                <w:rFonts w:asciiTheme="majorHAnsi" w:hAnsiTheme="majorHAnsi"/>
                              </w:rPr>
                              <w:t>agt aan het besparen van kosten</w:t>
                            </w:r>
                          </w:p>
                          <w:p w14:paraId="0C08BFA5" w14:textId="77777777" w:rsidR="005F6E8E" w:rsidRDefault="005F6E8E" w:rsidP="005F6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401D" id="_x0000_s1028" type="#_x0000_t202" style="position:absolute;left:0;text-align:left;margin-left:368.35pt;margin-top:59.15pt;width:133.85pt;height:131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" stroked="f">
                <v:textbox>
                  <w:txbxContent>
                    <w:p w14:paraId="5B4E6320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693DA89A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7D79FDF3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4C104398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679DA7C5" w14:textId="2B61AB21" w:rsidR="005F6E8E" w:rsidRP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6E8E">
                        <w:rPr>
                          <w:rFonts w:asciiTheme="majorHAnsi" w:hAnsiTheme="majorHAnsi"/>
                        </w:rPr>
                        <w:t xml:space="preserve">Je </w:t>
                      </w:r>
                      <w:r w:rsidRPr="005F6E8E">
                        <w:rPr>
                          <w:rFonts w:asciiTheme="majorHAnsi" w:hAnsiTheme="majorHAnsi"/>
                        </w:rPr>
                        <w:t>bijdra</w:t>
                      </w:r>
                      <w:r w:rsidRPr="005F6E8E">
                        <w:rPr>
                          <w:rFonts w:asciiTheme="majorHAnsi" w:hAnsiTheme="majorHAnsi"/>
                        </w:rPr>
                        <w:t>agt aan het besparen van kosten</w:t>
                      </w:r>
                    </w:p>
                    <w:p w14:paraId="0C08BFA5" w14:textId="77777777" w:rsidR="005F6E8E" w:rsidRDefault="005F6E8E" w:rsidP="005F6E8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F73389" wp14:editId="1A4443EF">
                <wp:simplePos x="0" y="0"/>
                <wp:positionH relativeFrom="column">
                  <wp:posOffset>2126393</wp:posOffset>
                </wp:positionH>
                <wp:positionV relativeFrom="paragraph">
                  <wp:posOffset>2419291</wp:posOffset>
                </wp:positionV>
                <wp:extent cx="1699895" cy="1668780"/>
                <wp:effectExtent l="0" t="0" r="0" b="762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5282B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772DCC1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6FE02D9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788298C" w14:textId="5889DBC0" w:rsidR="005F6E8E" w:rsidRP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6E8E">
                              <w:rPr>
                                <w:rFonts w:asciiTheme="majorHAnsi" w:hAnsiTheme="majorHAnsi"/>
                              </w:rPr>
                              <w:t xml:space="preserve">Je bijdraagt aan het in balans houden van </w:t>
                            </w:r>
                            <w:r w:rsidRPr="005F6E8E">
                              <w:rPr>
                                <w:rFonts w:asciiTheme="majorHAnsi" w:hAnsiTheme="majorHAnsi"/>
                              </w:rPr>
                              <w:t>de cliënt</w:t>
                            </w:r>
                          </w:p>
                          <w:p w14:paraId="123FFCF8" w14:textId="77777777" w:rsidR="005F6E8E" w:rsidRDefault="005F6E8E" w:rsidP="005F6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3389" id="_x0000_s1029" type="#_x0000_t202" style="position:absolute;left:0;text-align:left;margin-left:167.45pt;margin-top:190.5pt;width:133.85pt;height:13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" stroked="f">
                <v:textbox>
                  <w:txbxContent>
                    <w:p w14:paraId="57D5282B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2772DCC1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26FE02D9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0788298C" w14:textId="5889DBC0" w:rsidR="005F6E8E" w:rsidRP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6E8E">
                        <w:rPr>
                          <w:rFonts w:asciiTheme="majorHAnsi" w:hAnsiTheme="majorHAnsi"/>
                        </w:rPr>
                        <w:t xml:space="preserve">Je bijdraagt aan het in balans houden van </w:t>
                      </w:r>
                      <w:r w:rsidRPr="005F6E8E">
                        <w:rPr>
                          <w:rFonts w:asciiTheme="majorHAnsi" w:hAnsiTheme="majorHAnsi"/>
                        </w:rPr>
                        <w:t>de cliënt</w:t>
                      </w:r>
                    </w:p>
                    <w:p w14:paraId="123FFCF8" w14:textId="77777777" w:rsidR="005F6E8E" w:rsidRDefault="005F6E8E" w:rsidP="005F6E8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E247F4" wp14:editId="3C9B75BB">
                <wp:simplePos x="0" y="0"/>
                <wp:positionH relativeFrom="column">
                  <wp:posOffset>-201989</wp:posOffset>
                </wp:positionH>
                <wp:positionV relativeFrom="paragraph">
                  <wp:posOffset>3738009</wp:posOffset>
                </wp:positionV>
                <wp:extent cx="1699895" cy="1668780"/>
                <wp:effectExtent l="0" t="0" r="0" b="762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FFC6F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92BF3E8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638E92C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9635F74" w14:textId="2C8BD829" w:rsidR="005F6E8E" w:rsidRP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6E8E">
                              <w:rPr>
                                <w:rFonts w:asciiTheme="majorHAnsi" w:hAnsiTheme="majorHAnsi"/>
                              </w:rPr>
                              <w:t xml:space="preserve">Het </w:t>
                            </w:r>
                            <w:r w:rsidRPr="005F6E8E">
                              <w:rPr>
                                <w:rFonts w:asciiTheme="majorHAnsi" w:hAnsiTheme="majorHAnsi"/>
                              </w:rPr>
                              <w:t>onderdeel uitmaakt van professioneel werken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47F4" id="_x0000_s1030" type="#_x0000_t202" style="position:absolute;left:0;text-align:left;margin-left:-15.9pt;margin-top:294.35pt;width:133.85pt;height:131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" stroked="f">
                <v:textbox>
                  <w:txbxContent>
                    <w:p w14:paraId="4E8FFC6F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592BF3E8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0638E92C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39635F74" w14:textId="2C8BD829" w:rsidR="005F6E8E" w:rsidRP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6E8E">
                        <w:rPr>
                          <w:rFonts w:asciiTheme="majorHAnsi" w:hAnsiTheme="majorHAnsi"/>
                        </w:rPr>
                        <w:t xml:space="preserve">Het </w:t>
                      </w:r>
                      <w:r w:rsidRPr="005F6E8E">
                        <w:rPr>
                          <w:rFonts w:asciiTheme="majorHAnsi" w:hAnsiTheme="majorHAnsi"/>
                        </w:rPr>
                        <w:t>onderdeel uitmaakt van professioneel werken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42880" behindDoc="0" locked="0" layoutInCell="1" allowOverlap="1" wp14:anchorId="04C0EC6A" wp14:editId="7D29A075">
            <wp:simplePos x="0" y="0"/>
            <wp:positionH relativeFrom="column">
              <wp:posOffset>7219389</wp:posOffset>
            </wp:positionH>
            <wp:positionV relativeFrom="paragraph">
              <wp:posOffset>718673</wp:posOffset>
            </wp:positionV>
            <wp:extent cx="2065655" cy="2481580"/>
            <wp:effectExtent l="0" t="0" r="0" b="7620"/>
            <wp:wrapNone/>
            <wp:docPr id="1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4144" behindDoc="0" locked="0" layoutInCell="1" allowOverlap="1" wp14:anchorId="501EB7E6" wp14:editId="1F9992FC">
            <wp:simplePos x="0" y="0"/>
            <wp:positionH relativeFrom="column">
              <wp:posOffset>1947190</wp:posOffset>
            </wp:positionH>
            <wp:positionV relativeFrom="paragraph">
              <wp:posOffset>2253025</wp:posOffset>
            </wp:positionV>
            <wp:extent cx="2065655" cy="2481580"/>
            <wp:effectExtent l="0" t="0" r="0" b="7620"/>
            <wp:wrapNone/>
            <wp:docPr id="1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565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8E9C65" wp14:editId="09A3AB50">
                <wp:simplePos x="0" y="0"/>
                <wp:positionH relativeFrom="column">
                  <wp:posOffset>-457362</wp:posOffset>
                </wp:positionH>
                <wp:positionV relativeFrom="paragraph">
                  <wp:posOffset>1005160</wp:posOffset>
                </wp:positionV>
                <wp:extent cx="1699895" cy="1668780"/>
                <wp:effectExtent l="0" t="0" r="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5F944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2285CA0" w14:textId="77777777" w:rsid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7FBC7B2" w14:textId="61528EF6" w:rsidR="005F6E8E" w:rsidRPr="005F6E8E" w:rsidRDefault="005F6E8E" w:rsidP="005F6E8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F6E8E">
                              <w:rPr>
                                <w:rFonts w:asciiTheme="majorHAnsi" w:hAnsiTheme="majorHAnsi"/>
                              </w:rPr>
                              <w:t>Je gezondheidsrisico’s voorkomt en zo kwaliteit van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leven waarborgt voor de cliënt</w:t>
                            </w:r>
                          </w:p>
                          <w:p w14:paraId="75D7937F" w14:textId="40AA7FF6" w:rsidR="005F6E8E" w:rsidRDefault="005F6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E9C65" id="_x0000_s1031" type="#_x0000_t202" style="position:absolute;left:0;text-align:left;margin-left:-36pt;margin-top:79.15pt;width:133.85pt;height:131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" stroked="f">
                <v:textbox>
                  <w:txbxContent>
                    <w:p w14:paraId="1AB5F944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52285CA0" w14:textId="77777777" w:rsid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67FBC7B2" w14:textId="61528EF6" w:rsidR="005F6E8E" w:rsidRPr="005F6E8E" w:rsidRDefault="005F6E8E" w:rsidP="005F6E8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5F6E8E">
                        <w:rPr>
                          <w:rFonts w:asciiTheme="majorHAnsi" w:hAnsiTheme="majorHAnsi"/>
                        </w:rPr>
                        <w:t>Je gezondheidsrisico’s voorkomt en zo kwaliteit van</w:t>
                      </w:r>
                      <w:r>
                        <w:rPr>
                          <w:rFonts w:asciiTheme="majorHAnsi" w:hAnsiTheme="majorHAnsi"/>
                        </w:rPr>
                        <w:t xml:space="preserve"> leven waarborgt voor de cliënt</w:t>
                      </w:r>
                    </w:p>
                    <w:p w14:paraId="75D7937F" w14:textId="40AA7FF6" w:rsidR="005F6E8E" w:rsidRDefault="005F6E8E"/>
                  </w:txbxContent>
                </v:textbox>
                <w10:wrap type="square"/>
              </v:shape>
            </w:pict>
          </mc:Fallback>
        </mc:AlternateContent>
      </w:r>
      <w:r w:rsidR="006E45F0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93B4EF8" wp14:editId="0D7BF8D0">
            <wp:simplePos x="0" y="0"/>
            <wp:positionH relativeFrom="column">
              <wp:posOffset>-376366</wp:posOffset>
            </wp:positionH>
            <wp:positionV relativeFrom="paragraph">
              <wp:posOffset>3513076</wp:posOffset>
            </wp:positionV>
            <wp:extent cx="2065655" cy="2481580"/>
            <wp:effectExtent l="0" t="0" r="0" b="7620"/>
            <wp:wrapNone/>
            <wp:docPr id="1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565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5F0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67FF00F3" wp14:editId="2112B4E4">
            <wp:simplePos x="0" y="0"/>
            <wp:positionH relativeFrom="column">
              <wp:posOffset>-611629</wp:posOffset>
            </wp:positionH>
            <wp:positionV relativeFrom="paragraph">
              <wp:posOffset>786765</wp:posOffset>
            </wp:positionV>
            <wp:extent cx="2065655" cy="2481580"/>
            <wp:effectExtent l="0" t="0" r="0" b="7620"/>
            <wp:wrapNone/>
            <wp:docPr id="1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565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5F0">
        <w:rPr>
          <w:noProof/>
          <w:lang w:eastAsia="nl-NL"/>
        </w:rPr>
        <w:drawing>
          <wp:anchor distT="0" distB="0" distL="114300" distR="114300" simplePos="0" relativeHeight="251646976" behindDoc="0" locked="0" layoutInCell="1" allowOverlap="1" wp14:anchorId="5ECBDC84" wp14:editId="41C676E8">
            <wp:simplePos x="0" y="0"/>
            <wp:positionH relativeFrom="column">
              <wp:posOffset>4484370</wp:posOffset>
            </wp:positionH>
            <wp:positionV relativeFrom="paragraph">
              <wp:posOffset>610936</wp:posOffset>
            </wp:positionV>
            <wp:extent cx="2065655" cy="2481580"/>
            <wp:effectExtent l="0" t="0" r="0" b="7620"/>
            <wp:wrapNone/>
            <wp:docPr id="1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2C3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435F51BF" wp14:editId="7971E0BC">
            <wp:simplePos x="0" y="0"/>
            <wp:positionH relativeFrom="column">
              <wp:posOffset>6678485</wp:posOffset>
            </wp:positionH>
            <wp:positionV relativeFrom="paragraph">
              <wp:posOffset>5665858</wp:posOffset>
            </wp:positionV>
            <wp:extent cx="952500" cy="949325"/>
            <wp:effectExtent l="0" t="0" r="1270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6D0">
        <w:rPr>
          <w:noProof/>
          <w:lang w:eastAsia="nl-NL"/>
        </w:rPr>
        <w:drawing>
          <wp:anchor distT="0" distB="0" distL="114300" distR="114300" simplePos="0" relativeHeight="251643904" behindDoc="0" locked="0" layoutInCell="1" allowOverlap="1" wp14:anchorId="4D2D5B4E" wp14:editId="72825851">
            <wp:simplePos x="0" y="0"/>
            <wp:positionH relativeFrom="column">
              <wp:posOffset>4678359</wp:posOffset>
            </wp:positionH>
            <wp:positionV relativeFrom="paragraph">
              <wp:posOffset>3282315</wp:posOffset>
            </wp:positionV>
            <wp:extent cx="2065655" cy="2481580"/>
            <wp:effectExtent l="0" t="0" r="0" b="7620"/>
            <wp:wrapNone/>
            <wp:docPr id="1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565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34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E385049" wp14:editId="5B059882">
                <wp:simplePos x="0" y="0"/>
                <wp:positionH relativeFrom="column">
                  <wp:posOffset>7389553</wp:posOffset>
                </wp:positionH>
                <wp:positionV relativeFrom="paragraph">
                  <wp:posOffset>3702033</wp:posOffset>
                </wp:positionV>
                <wp:extent cx="2116455" cy="1427480"/>
                <wp:effectExtent l="0" t="0" r="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985C4" w14:textId="77777777" w:rsidR="00F66AD0" w:rsidRPr="00F66AD0" w:rsidRDefault="00F66AD0">
                            <w:pPr>
                              <w:rPr>
                                <w:rFonts w:ascii="Calibri Light" w:hAnsi="Calibri Light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66AD0">
                              <w:rPr>
                                <w:rFonts w:ascii="Calibri Light" w:hAnsi="Calibri Light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Risicosignalering </w:t>
                            </w:r>
                          </w:p>
                          <w:p w14:paraId="2EAEEC3A" w14:textId="162D99B4" w:rsidR="00F66AD0" w:rsidRPr="00F66AD0" w:rsidRDefault="00F66AD0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66AD0">
                              <w:rPr>
                                <w:rFonts w:ascii="Calibri Light" w:hAnsi="Calibri Light"/>
                                <w:color w:val="FFFFFF" w:themeColor="background1"/>
                                <w:sz w:val="44"/>
                                <w:szCs w:val="44"/>
                              </w:rPr>
                              <w:t>is belangrijk omdat...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5049" id="Tekstvak 9" o:spid="_x0000_s1032" type="#_x0000_t202" style="position:absolute;left:0;text-align:left;margin-left:581.85pt;margin-top:291.5pt;width:166.65pt;height:112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wurgIAAKQFAAAOAAAAZHJzL2Uyb0RvYy54bWysVN9P2zAQfp+0/8Hye0lSpUAjUhSKOk1C&#10;gAYTz65j04jE59luk27a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" filled="f" stroked="f">
                <v:textbox>
                  <w:txbxContent>
                    <w:p w14:paraId="481985C4" w14:textId="77777777" w:rsidR="00F66AD0" w:rsidRPr="00F66AD0" w:rsidRDefault="00F66AD0">
                      <w:pPr>
                        <w:rPr>
                          <w:rFonts w:ascii="Calibri Light" w:hAnsi="Calibri Light"/>
                          <w:color w:val="FFFFFF" w:themeColor="background1"/>
                          <w:sz w:val="44"/>
                          <w:szCs w:val="44"/>
                        </w:rPr>
                      </w:pPr>
                      <w:r w:rsidRPr="00F66AD0">
                        <w:rPr>
                          <w:rFonts w:ascii="Calibri Light" w:hAnsi="Calibri Light"/>
                          <w:color w:val="FFFFFF" w:themeColor="background1"/>
                          <w:sz w:val="44"/>
                          <w:szCs w:val="44"/>
                        </w:rPr>
                        <w:t xml:space="preserve">Risicosignalering </w:t>
                      </w:r>
                    </w:p>
                    <w:p w14:paraId="2EAEEC3A" w14:textId="162D99B4" w:rsidR="00F66AD0" w:rsidRPr="00F66AD0" w:rsidRDefault="00F66AD0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F66AD0">
                        <w:rPr>
                          <w:rFonts w:ascii="Calibri Light" w:hAnsi="Calibri Light"/>
                          <w:color w:val="FFFFFF" w:themeColor="background1"/>
                          <w:sz w:val="44"/>
                          <w:szCs w:val="44"/>
                        </w:rPr>
                        <w:t>is belangrijk omdat...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34F">
        <w:rPr>
          <w:noProof/>
          <w:lang w:eastAsia="nl-NL"/>
        </w:rPr>
        <w:drawing>
          <wp:anchor distT="0" distB="0" distL="114300" distR="114300" simplePos="0" relativeHeight="251597312" behindDoc="0" locked="0" layoutInCell="1" allowOverlap="1" wp14:anchorId="54D478C7" wp14:editId="13C9D98F">
            <wp:simplePos x="0" y="0"/>
            <wp:positionH relativeFrom="column">
              <wp:posOffset>7320601</wp:posOffset>
            </wp:positionH>
            <wp:positionV relativeFrom="paragraph">
              <wp:posOffset>3303377</wp:posOffset>
            </wp:positionV>
            <wp:extent cx="2193925" cy="2623185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34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97CE6E0" wp14:editId="5C0C99AE">
                <wp:simplePos x="0" y="0"/>
                <wp:positionH relativeFrom="column">
                  <wp:posOffset>760483</wp:posOffset>
                </wp:positionH>
                <wp:positionV relativeFrom="paragraph">
                  <wp:posOffset>809888</wp:posOffset>
                </wp:positionV>
                <wp:extent cx="4623371" cy="883578"/>
                <wp:effectExtent l="0" t="0" r="25400" b="31115"/>
                <wp:wrapThrough wrapText="bothSides">
                  <wp:wrapPolygon edited="0">
                    <wp:start x="0" y="0"/>
                    <wp:lineTo x="0" y="21740"/>
                    <wp:lineTo x="21600" y="21740"/>
                    <wp:lineTo x="21600" y="0"/>
                    <wp:lineTo x="0" y="0"/>
                  </wp:wrapPolygon>
                </wp:wrapThrough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371" cy="883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B103D" id="Rechthoek 3" o:spid="_x0000_s1026" style="position:absolute;margin-left:59.9pt;margin-top:63.75pt;width:364.05pt;height:69.55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" fillcolor="white [3212]" strokecolor="white [3212]">
                <w10:wrap type="through"/>
              </v:rect>
            </w:pict>
          </mc:Fallback>
        </mc:AlternateContent>
      </w:r>
    </w:p>
    <w:sectPr w:rsidR="00965AF6" w:rsidRPr="00F638DA" w:rsidSect="00965AF6">
      <w:pgSz w:w="16840" w:h="11900" w:orient="landscape"/>
      <w:pgMar w:top="426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D3979"/>
    <w:multiLevelType w:val="hybridMultilevel"/>
    <w:tmpl w:val="EB92CCE6"/>
    <w:lvl w:ilvl="0" w:tplc="42447B72">
      <w:start w:val="1"/>
      <w:numFmt w:val="bullet"/>
      <w:pStyle w:val="opsomming"/>
      <w:lvlText w:val="*"/>
      <w:lvlJc w:val="left"/>
      <w:pPr>
        <w:ind w:left="2520" w:hanging="360"/>
      </w:pPr>
      <w:rPr>
        <w:rFonts w:ascii="Calibri" w:hAnsi="Calibri" w:hint="default"/>
        <w:b/>
        <w:bCs/>
        <w:i w:val="0"/>
        <w:iCs w:val="0"/>
        <w:color w:val="32B1A8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DA"/>
    <w:rsid w:val="00117A69"/>
    <w:rsid w:val="001936D0"/>
    <w:rsid w:val="0041234F"/>
    <w:rsid w:val="00537451"/>
    <w:rsid w:val="00587027"/>
    <w:rsid w:val="005F6E8E"/>
    <w:rsid w:val="006E45F0"/>
    <w:rsid w:val="008C0C81"/>
    <w:rsid w:val="00965AF6"/>
    <w:rsid w:val="00A872C3"/>
    <w:rsid w:val="00F638DA"/>
    <w:rsid w:val="00F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0D7A59"/>
  <w14:defaultImageDpi w14:val="300"/>
  <w15:docId w15:val="{B8FF9E60-BF3A-41BC-9C04-1BCE02D7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8D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8DA"/>
    <w:rPr>
      <w:rFonts w:ascii="Lucida Grande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F638D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38DA"/>
    <w:rPr>
      <w:sz w:val="24"/>
      <w:szCs w:val="24"/>
      <w:lang w:val="nl-NL" w:eastAsia="en-US"/>
    </w:rPr>
  </w:style>
  <w:style w:type="paragraph" w:customStyle="1" w:styleId="1-naamactiviteit">
    <w:name w:val="1-naam activiteit"/>
    <w:basedOn w:val="Standaard"/>
    <w:uiPriority w:val="99"/>
    <w:rsid w:val="00F638DA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Calibri-Light" w:hAnsi="Calibri-Light" w:cs="Calibri-Light"/>
      <w:caps/>
      <w:color w:val="32B1A8"/>
      <w:spacing w:val="2"/>
      <w:lang w:eastAsia="ja-JP"/>
    </w:rPr>
  </w:style>
  <w:style w:type="paragraph" w:customStyle="1" w:styleId="opsomming">
    <w:name w:val="opsomming"/>
    <w:basedOn w:val="Standaard"/>
    <w:qFormat/>
    <w:rsid w:val="00F638DA"/>
    <w:pPr>
      <w:widowControl w:val="0"/>
      <w:numPr>
        <w:numId w:val="1"/>
      </w:numPr>
      <w:tabs>
        <w:tab w:val="left" w:pos="340"/>
      </w:tabs>
      <w:autoSpaceDE w:val="0"/>
      <w:autoSpaceDN w:val="0"/>
      <w:adjustRightInd w:val="0"/>
      <w:textAlignment w:val="center"/>
    </w:pPr>
    <w:rPr>
      <w:rFonts w:ascii="Calibri" w:hAnsi="Calibri" w:cs="Calibri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5AE174C0.dotm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Jenny Lindhout illustratie &amp; grafisch ontwerp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Lindhout</dc:creator>
  <cp:keywords/>
  <dc:description/>
  <cp:lastModifiedBy>Metselaar, Manon</cp:lastModifiedBy>
  <cp:revision>2</cp:revision>
  <cp:lastPrinted>2016-03-06T12:39:00Z</cp:lastPrinted>
  <dcterms:created xsi:type="dcterms:W3CDTF">2016-04-04T08:27:00Z</dcterms:created>
  <dcterms:modified xsi:type="dcterms:W3CDTF">2016-04-04T08:27:00Z</dcterms:modified>
</cp:coreProperties>
</file>